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DA06" w14:textId="5AECA291" w:rsidR="00D562F7" w:rsidRPr="002C57E3" w:rsidRDefault="00D562F7" w:rsidP="00D562F7">
      <w:pPr>
        <w:pStyle w:val="IHEADING1"/>
        <w:rPr>
          <w:rFonts w:ascii="Arial" w:hAnsi="Arial" w:cs="Arial"/>
          <w:sz w:val="20"/>
          <w:lang w:val="en-GB"/>
        </w:rPr>
      </w:pPr>
    </w:p>
    <w:p w14:paraId="6CC9D7F1" w14:textId="77777777" w:rsidR="00D562F7" w:rsidRPr="002C57E3" w:rsidRDefault="00D562F7" w:rsidP="00D562F7">
      <w:pPr>
        <w:pStyle w:val="IHEADING1"/>
        <w:rPr>
          <w:rFonts w:ascii="Arial" w:hAnsi="Arial" w:cs="Arial"/>
          <w:sz w:val="20"/>
          <w:lang w:val="en-GB"/>
        </w:rPr>
      </w:pPr>
      <w:r w:rsidRPr="002C57E3">
        <w:rPr>
          <w:rFonts w:ascii="Arial" w:hAnsi="Arial" w:cs="Arial"/>
          <w:sz w:val="20"/>
          <w:lang w:val="en-GB"/>
        </w:rPr>
        <w:t xml:space="preserve">MEMORANDUM OF UNDERSTANDING </w:t>
      </w:r>
    </w:p>
    <w:p w14:paraId="166E287F" w14:textId="5A1EA3A2" w:rsidR="00D562F7" w:rsidRPr="002C57E3" w:rsidRDefault="00D562F7" w:rsidP="00D562F7">
      <w:pPr>
        <w:rPr>
          <w:rFonts w:cs="Arial"/>
          <w:sz w:val="18"/>
          <w:szCs w:val="18"/>
          <w:lang w:val="en-GB"/>
        </w:rPr>
      </w:pPr>
    </w:p>
    <w:p w14:paraId="1B145200" w14:textId="4F9DAF9F" w:rsidR="00D562F7" w:rsidRPr="002C57E3" w:rsidRDefault="00D562F7" w:rsidP="00D562F7">
      <w:pPr>
        <w:rPr>
          <w:rFonts w:cs="Arial"/>
          <w:sz w:val="20"/>
          <w:lang w:val="en-GB"/>
        </w:rPr>
      </w:pPr>
    </w:p>
    <w:p w14:paraId="759A96E0" w14:textId="30AD7F75" w:rsidR="00D562F7" w:rsidRPr="002C57E3" w:rsidRDefault="00D562F7" w:rsidP="00D562F7">
      <w:pPr>
        <w:rPr>
          <w:rFonts w:cs="Arial"/>
          <w:sz w:val="20"/>
          <w:lang w:val="en-GB"/>
        </w:rPr>
      </w:pPr>
    </w:p>
    <w:p w14:paraId="469AF727" w14:textId="004F0657" w:rsidR="00D562F7" w:rsidRPr="002C57E3" w:rsidRDefault="00D562F7" w:rsidP="00D562F7">
      <w:pPr>
        <w:rPr>
          <w:rFonts w:cs="Arial"/>
          <w:sz w:val="20"/>
          <w:lang w:val="en-GB"/>
        </w:rPr>
      </w:pPr>
    </w:p>
    <w:p w14:paraId="42085CAC" w14:textId="6E1B22B0" w:rsidR="00D562F7" w:rsidRPr="002C57E3" w:rsidRDefault="00D562F7" w:rsidP="00D562F7">
      <w:pPr>
        <w:rPr>
          <w:rFonts w:cs="Arial"/>
          <w:sz w:val="20"/>
          <w:lang w:val="en-GB"/>
        </w:rPr>
      </w:pPr>
    </w:p>
    <w:p w14:paraId="55D81397" w14:textId="77777777" w:rsidR="00D562F7" w:rsidRPr="002C57E3" w:rsidRDefault="00D562F7" w:rsidP="00D562F7">
      <w:pPr>
        <w:rPr>
          <w:rFonts w:cs="Arial"/>
          <w:sz w:val="20"/>
          <w:lang w:val="en-GB"/>
        </w:rPr>
      </w:pPr>
    </w:p>
    <w:p w14:paraId="5D747147" w14:textId="27D278BF" w:rsidR="00D562F7" w:rsidRPr="002C57E3" w:rsidRDefault="00D562F7" w:rsidP="00D562F7">
      <w:pPr>
        <w:rPr>
          <w:rFonts w:cs="Arial"/>
          <w:sz w:val="20"/>
          <w:lang w:val="en-GB"/>
        </w:rPr>
      </w:pPr>
      <w:r w:rsidRPr="002C57E3">
        <w:rPr>
          <w:rFonts w:cs="Arial"/>
          <w:sz w:val="20"/>
          <w:lang w:val="en-GB"/>
        </w:rPr>
        <w:t xml:space="preserve">With the purpose of implementing the </w:t>
      </w:r>
      <w:r w:rsidR="007A6684" w:rsidRPr="002C57E3">
        <w:rPr>
          <w:rFonts w:cs="Arial"/>
          <w:sz w:val="20"/>
          <w:lang w:val="en-GB"/>
        </w:rPr>
        <w:t>Action</w:t>
      </w:r>
      <w:r w:rsidRPr="002C57E3">
        <w:rPr>
          <w:rFonts w:cs="Arial"/>
          <w:sz w:val="20"/>
          <w:lang w:val="en-GB"/>
        </w:rPr>
        <w:t>: ____________________________________________</w:t>
      </w:r>
      <w:r w:rsidR="007F5C88" w:rsidRPr="002C57E3">
        <w:rPr>
          <w:rFonts w:cs="Arial"/>
          <w:sz w:val="20"/>
          <w:lang w:val="en-GB"/>
        </w:rPr>
        <w:t>_</w:t>
      </w:r>
    </w:p>
    <w:p w14:paraId="572AA06F" w14:textId="07B14A28" w:rsidR="00D562F7" w:rsidRPr="002C57E3" w:rsidRDefault="00D562F7" w:rsidP="00D562F7">
      <w:pPr>
        <w:ind w:left="2880" w:firstLine="720"/>
        <w:rPr>
          <w:rFonts w:cs="Arial"/>
          <w:sz w:val="16"/>
          <w:szCs w:val="16"/>
          <w:lang w:val="en-GB"/>
        </w:rPr>
      </w:pPr>
      <w:r w:rsidRPr="002C57E3">
        <w:rPr>
          <w:rFonts w:cs="Arial"/>
          <w:sz w:val="16"/>
          <w:szCs w:val="16"/>
          <w:lang w:val="en-GB"/>
        </w:rPr>
        <w:t xml:space="preserve">                        (</w:t>
      </w:r>
      <w:r w:rsidR="007A6684" w:rsidRPr="002C57E3">
        <w:rPr>
          <w:rFonts w:cs="Arial"/>
          <w:sz w:val="16"/>
          <w:szCs w:val="16"/>
          <w:lang w:val="en-GB"/>
        </w:rPr>
        <w:t>Action</w:t>
      </w:r>
      <w:r w:rsidRPr="002C57E3">
        <w:rPr>
          <w:rFonts w:cs="Arial"/>
          <w:sz w:val="16"/>
          <w:szCs w:val="16"/>
          <w:lang w:val="en-GB"/>
        </w:rPr>
        <w:t xml:space="preserve"> title)</w:t>
      </w:r>
    </w:p>
    <w:p w14:paraId="1959B4E4" w14:textId="77777777" w:rsidR="00D562F7" w:rsidRPr="002C57E3" w:rsidRDefault="00D562F7" w:rsidP="00D562F7">
      <w:pPr>
        <w:rPr>
          <w:rFonts w:cs="Arial"/>
          <w:sz w:val="20"/>
          <w:lang w:val="en-GB"/>
        </w:rPr>
      </w:pPr>
    </w:p>
    <w:p w14:paraId="217D5E41" w14:textId="77777777" w:rsidR="00D562F7" w:rsidRPr="002C57E3" w:rsidRDefault="00D562F7" w:rsidP="00D562F7">
      <w:pPr>
        <w:rPr>
          <w:rFonts w:cs="Arial"/>
          <w:sz w:val="20"/>
          <w:lang w:val="en-GB"/>
        </w:rPr>
      </w:pPr>
    </w:p>
    <w:p w14:paraId="6195ABC4" w14:textId="210FDD27" w:rsidR="00D562F7" w:rsidRPr="002C57E3" w:rsidRDefault="00D562F7" w:rsidP="00D562F7">
      <w:pPr>
        <w:rPr>
          <w:rFonts w:cs="Arial"/>
          <w:sz w:val="20"/>
          <w:lang w:val="en-GB"/>
        </w:rPr>
      </w:pPr>
      <w:r w:rsidRPr="002C57E3">
        <w:rPr>
          <w:rFonts w:cs="Arial"/>
          <w:sz w:val="20"/>
          <w:lang w:val="en-GB"/>
        </w:rPr>
        <w:t xml:space="preserve">Signed between Lead Applicant: _______________________________________________________ </w:t>
      </w:r>
    </w:p>
    <w:p w14:paraId="45EB7B55" w14:textId="2CCB7D2A" w:rsidR="00D562F7" w:rsidRPr="002C57E3" w:rsidRDefault="00D562F7" w:rsidP="00D562F7">
      <w:pPr>
        <w:ind w:left="3600" w:firstLine="720"/>
        <w:rPr>
          <w:rFonts w:cs="Arial"/>
          <w:sz w:val="16"/>
          <w:szCs w:val="16"/>
          <w:lang w:val="en-GB"/>
        </w:rPr>
      </w:pPr>
      <w:r w:rsidRPr="002C57E3">
        <w:rPr>
          <w:rFonts w:cs="Arial"/>
          <w:sz w:val="16"/>
          <w:szCs w:val="16"/>
          <w:lang w:val="en-GB"/>
        </w:rPr>
        <w:t>(Lead Applicant</w:t>
      </w:r>
      <w:r w:rsidR="007A6684" w:rsidRPr="002C57E3">
        <w:rPr>
          <w:rFonts w:cs="Arial"/>
          <w:sz w:val="16"/>
          <w:szCs w:val="16"/>
          <w:lang w:val="en-GB"/>
        </w:rPr>
        <w:t xml:space="preserve">, </w:t>
      </w:r>
      <w:r w:rsidR="0035530F" w:rsidRPr="002C57E3">
        <w:rPr>
          <w:rFonts w:cs="Arial"/>
          <w:sz w:val="16"/>
          <w:szCs w:val="16"/>
          <w:lang w:val="en-GB"/>
        </w:rPr>
        <w:t>official address of registration</w:t>
      </w:r>
      <w:r w:rsidRPr="002C57E3">
        <w:rPr>
          <w:rFonts w:cs="Arial"/>
          <w:sz w:val="16"/>
          <w:szCs w:val="16"/>
          <w:lang w:val="en-GB"/>
        </w:rPr>
        <w:t>)</w:t>
      </w:r>
    </w:p>
    <w:p w14:paraId="75E752C1" w14:textId="77777777" w:rsidR="00D562F7" w:rsidRPr="002C57E3" w:rsidRDefault="00D562F7" w:rsidP="00D562F7">
      <w:pPr>
        <w:rPr>
          <w:rFonts w:cs="Arial"/>
          <w:sz w:val="20"/>
          <w:lang w:val="en-GB"/>
        </w:rPr>
      </w:pPr>
    </w:p>
    <w:p w14:paraId="465E9F03" w14:textId="77777777" w:rsidR="00D562F7" w:rsidRPr="002C57E3" w:rsidRDefault="00D562F7" w:rsidP="00D562F7">
      <w:pPr>
        <w:jc w:val="center"/>
        <w:rPr>
          <w:rFonts w:cs="Arial"/>
          <w:sz w:val="20"/>
          <w:lang w:val="en-GB"/>
        </w:rPr>
      </w:pPr>
    </w:p>
    <w:p w14:paraId="2DE2ABCC" w14:textId="77777777" w:rsidR="00D562F7" w:rsidRPr="002C57E3" w:rsidRDefault="00D562F7" w:rsidP="00D562F7">
      <w:pPr>
        <w:jc w:val="center"/>
        <w:rPr>
          <w:rFonts w:cs="Arial"/>
          <w:sz w:val="20"/>
          <w:lang w:val="en-GB"/>
        </w:rPr>
      </w:pPr>
    </w:p>
    <w:p w14:paraId="37071B52" w14:textId="551F53E7" w:rsidR="00D562F7" w:rsidRPr="002C57E3" w:rsidRDefault="00D562F7" w:rsidP="00D562F7">
      <w:pPr>
        <w:jc w:val="center"/>
        <w:rPr>
          <w:rFonts w:cs="Arial"/>
          <w:sz w:val="20"/>
          <w:lang w:val="en-GB"/>
        </w:rPr>
      </w:pPr>
      <w:r w:rsidRPr="002C57E3">
        <w:rPr>
          <w:rFonts w:cs="Arial"/>
          <w:sz w:val="20"/>
          <w:lang w:val="en-GB"/>
        </w:rPr>
        <w:t>and</w:t>
      </w:r>
    </w:p>
    <w:p w14:paraId="26AFDB7A" w14:textId="77777777" w:rsidR="00D562F7" w:rsidRPr="002C57E3" w:rsidRDefault="00D562F7" w:rsidP="00D562F7">
      <w:pPr>
        <w:jc w:val="center"/>
        <w:rPr>
          <w:rFonts w:cs="Arial"/>
          <w:sz w:val="20"/>
          <w:lang w:val="en-GB"/>
        </w:rPr>
      </w:pPr>
    </w:p>
    <w:p w14:paraId="4383A41F" w14:textId="77777777" w:rsidR="00D562F7" w:rsidRPr="002C57E3" w:rsidRDefault="00D562F7" w:rsidP="00D562F7">
      <w:pPr>
        <w:rPr>
          <w:rFonts w:cs="Arial"/>
          <w:sz w:val="20"/>
          <w:lang w:val="en-GB"/>
        </w:rPr>
      </w:pPr>
    </w:p>
    <w:p w14:paraId="5C92662B" w14:textId="77777777" w:rsidR="00D562F7" w:rsidRPr="002C57E3" w:rsidRDefault="00D562F7" w:rsidP="00D562F7">
      <w:pPr>
        <w:rPr>
          <w:rFonts w:cs="Arial"/>
          <w:sz w:val="20"/>
          <w:lang w:val="en-GB"/>
        </w:rPr>
      </w:pPr>
    </w:p>
    <w:p w14:paraId="2C3C1A12" w14:textId="6BE573A5" w:rsidR="00D562F7" w:rsidRPr="002C57E3" w:rsidRDefault="00D562F7" w:rsidP="00D562F7">
      <w:pPr>
        <w:rPr>
          <w:rFonts w:cs="Arial"/>
          <w:sz w:val="20"/>
          <w:lang w:val="en-GB"/>
        </w:rPr>
      </w:pPr>
      <w:r w:rsidRPr="002C57E3">
        <w:rPr>
          <w:rFonts w:cs="Arial"/>
          <w:sz w:val="20"/>
          <w:lang w:val="en-GB"/>
        </w:rPr>
        <w:t xml:space="preserve">Co-applicant (Partner 1): _____________________________________________________________ </w:t>
      </w:r>
    </w:p>
    <w:p w14:paraId="18C0F218" w14:textId="00E57869" w:rsidR="00D562F7" w:rsidRPr="002C57E3" w:rsidRDefault="00D562F7" w:rsidP="00D562F7">
      <w:pPr>
        <w:ind w:left="2880" w:firstLine="720"/>
        <w:rPr>
          <w:rFonts w:cs="Arial"/>
          <w:sz w:val="16"/>
          <w:szCs w:val="16"/>
          <w:lang w:val="en-GB"/>
        </w:rPr>
      </w:pPr>
      <w:r w:rsidRPr="002C57E3">
        <w:rPr>
          <w:rFonts w:cs="Arial"/>
          <w:sz w:val="20"/>
          <w:lang w:val="en-GB"/>
        </w:rPr>
        <w:t>(</w:t>
      </w:r>
      <w:r w:rsidR="007F5C88" w:rsidRPr="002C57E3">
        <w:rPr>
          <w:rFonts w:cs="Arial"/>
          <w:sz w:val="20"/>
          <w:lang w:val="en-GB"/>
        </w:rPr>
        <w:t>O</w:t>
      </w:r>
      <w:r w:rsidRPr="002C57E3">
        <w:rPr>
          <w:rFonts w:cs="Arial"/>
          <w:sz w:val="16"/>
          <w:szCs w:val="16"/>
          <w:lang w:val="en-GB"/>
        </w:rPr>
        <w:t>rganisation name and title)</w:t>
      </w:r>
    </w:p>
    <w:p w14:paraId="3D14361F" w14:textId="77777777" w:rsidR="00D562F7" w:rsidRPr="002C57E3" w:rsidRDefault="00D562F7" w:rsidP="00D562F7">
      <w:pPr>
        <w:rPr>
          <w:rFonts w:cs="Arial"/>
          <w:sz w:val="20"/>
          <w:lang w:val="en-GB"/>
        </w:rPr>
      </w:pPr>
    </w:p>
    <w:p w14:paraId="4B6D0DF7" w14:textId="2CB191B0" w:rsidR="00D562F7" w:rsidRPr="002C57E3" w:rsidRDefault="00D562F7" w:rsidP="00D562F7">
      <w:pPr>
        <w:rPr>
          <w:rFonts w:cs="Arial"/>
          <w:sz w:val="20"/>
          <w:lang w:val="en-GB"/>
        </w:rPr>
      </w:pPr>
      <w:r w:rsidRPr="002C57E3">
        <w:rPr>
          <w:rFonts w:cs="Arial"/>
          <w:sz w:val="20"/>
          <w:lang w:val="en-GB"/>
        </w:rPr>
        <w:t>Represented by: ___________________________________________________________________</w:t>
      </w:r>
    </w:p>
    <w:p w14:paraId="31BD9A3E" w14:textId="77777777" w:rsidR="00D562F7" w:rsidRPr="002C57E3" w:rsidRDefault="00D562F7" w:rsidP="00D562F7">
      <w:pPr>
        <w:ind w:left="2880" w:firstLine="720"/>
        <w:rPr>
          <w:rFonts w:cs="Arial"/>
          <w:sz w:val="16"/>
          <w:szCs w:val="16"/>
          <w:lang w:val="en-GB"/>
        </w:rPr>
      </w:pPr>
      <w:r w:rsidRPr="002C57E3">
        <w:rPr>
          <w:rFonts w:cs="Arial"/>
          <w:sz w:val="16"/>
          <w:szCs w:val="16"/>
          <w:lang w:val="en-GB"/>
        </w:rPr>
        <w:t>(name and surname of the authorised person)</w:t>
      </w:r>
    </w:p>
    <w:p w14:paraId="51D30A60" w14:textId="77777777" w:rsidR="00D562F7" w:rsidRPr="002C57E3" w:rsidRDefault="00D562F7" w:rsidP="00D562F7">
      <w:pPr>
        <w:rPr>
          <w:rFonts w:cs="Arial"/>
          <w:sz w:val="20"/>
          <w:lang w:val="en-GB"/>
        </w:rPr>
      </w:pPr>
    </w:p>
    <w:p w14:paraId="2841D427" w14:textId="77777777" w:rsidR="00D562F7" w:rsidRPr="002C57E3" w:rsidRDefault="00D562F7" w:rsidP="00D562F7">
      <w:pPr>
        <w:rPr>
          <w:rFonts w:cs="Arial"/>
          <w:sz w:val="20"/>
          <w:lang w:val="en-GB"/>
        </w:rPr>
      </w:pPr>
    </w:p>
    <w:p w14:paraId="5E7BF97F" w14:textId="77777777" w:rsidR="00D562F7" w:rsidRPr="002C57E3" w:rsidRDefault="00D562F7" w:rsidP="00D562F7">
      <w:pPr>
        <w:rPr>
          <w:rFonts w:cs="Arial"/>
          <w:sz w:val="20"/>
          <w:lang w:val="en-GB"/>
        </w:rPr>
      </w:pPr>
    </w:p>
    <w:p w14:paraId="76F56CB7" w14:textId="77777777" w:rsidR="009550B3" w:rsidRPr="002C57E3" w:rsidRDefault="009550B3" w:rsidP="00D562F7">
      <w:pPr>
        <w:rPr>
          <w:rFonts w:cs="Arial"/>
          <w:sz w:val="20"/>
          <w:lang w:val="en-GB"/>
        </w:rPr>
      </w:pPr>
    </w:p>
    <w:p w14:paraId="00749664" w14:textId="50FC37CC" w:rsidR="00D562F7" w:rsidRPr="002C57E3" w:rsidRDefault="00D562F7" w:rsidP="00D562F7">
      <w:pPr>
        <w:rPr>
          <w:rFonts w:cs="Arial"/>
          <w:sz w:val="20"/>
          <w:lang w:val="en-GB"/>
        </w:rPr>
      </w:pPr>
      <w:r w:rsidRPr="002C57E3">
        <w:rPr>
          <w:rFonts w:cs="Arial"/>
          <w:sz w:val="20"/>
          <w:lang w:val="en-GB"/>
        </w:rPr>
        <w:t>Co-applicant (Partner 2): _____________________________________________________________</w:t>
      </w:r>
    </w:p>
    <w:p w14:paraId="13BA32FA" w14:textId="58220400" w:rsidR="00D562F7" w:rsidRPr="002C57E3" w:rsidRDefault="00D562F7" w:rsidP="00D562F7">
      <w:pPr>
        <w:ind w:left="2880" w:firstLine="720"/>
        <w:rPr>
          <w:rFonts w:cs="Arial"/>
          <w:sz w:val="16"/>
          <w:szCs w:val="16"/>
          <w:lang w:val="en-GB"/>
        </w:rPr>
      </w:pPr>
      <w:r w:rsidRPr="002C57E3">
        <w:rPr>
          <w:rFonts w:cs="Arial"/>
          <w:sz w:val="20"/>
          <w:lang w:val="en-GB"/>
        </w:rPr>
        <w:t>(</w:t>
      </w:r>
      <w:r w:rsidRPr="002C57E3">
        <w:rPr>
          <w:rFonts w:cs="Arial"/>
          <w:sz w:val="16"/>
          <w:szCs w:val="16"/>
          <w:lang w:val="en-GB"/>
        </w:rPr>
        <w:t>company/organisation name)</w:t>
      </w:r>
    </w:p>
    <w:p w14:paraId="69426095" w14:textId="77777777" w:rsidR="00D562F7" w:rsidRPr="002C57E3" w:rsidRDefault="00D562F7" w:rsidP="00D562F7">
      <w:pPr>
        <w:rPr>
          <w:rFonts w:cs="Arial"/>
          <w:sz w:val="20"/>
          <w:lang w:val="en-GB"/>
        </w:rPr>
      </w:pPr>
    </w:p>
    <w:p w14:paraId="32802F93" w14:textId="758BDFDA" w:rsidR="00D562F7" w:rsidRPr="002C57E3" w:rsidRDefault="00D562F7" w:rsidP="00D562F7">
      <w:pPr>
        <w:rPr>
          <w:rFonts w:cs="Arial"/>
          <w:sz w:val="20"/>
          <w:lang w:val="en-GB"/>
        </w:rPr>
      </w:pPr>
      <w:r w:rsidRPr="002C57E3">
        <w:rPr>
          <w:rFonts w:cs="Arial"/>
          <w:sz w:val="20"/>
          <w:lang w:val="en-GB"/>
        </w:rPr>
        <w:t>Represented by: ___________________________________________________________________</w:t>
      </w:r>
    </w:p>
    <w:p w14:paraId="7AADEAB9" w14:textId="77777777" w:rsidR="00D562F7" w:rsidRPr="002C57E3" w:rsidRDefault="00D562F7" w:rsidP="00D562F7">
      <w:pPr>
        <w:ind w:left="2880" w:firstLine="720"/>
        <w:rPr>
          <w:rFonts w:cs="Arial"/>
          <w:sz w:val="16"/>
          <w:szCs w:val="16"/>
          <w:lang w:val="en-GB"/>
        </w:rPr>
      </w:pPr>
      <w:r w:rsidRPr="002C57E3">
        <w:rPr>
          <w:rFonts w:cs="Arial"/>
          <w:sz w:val="16"/>
          <w:szCs w:val="16"/>
          <w:lang w:val="en-GB"/>
        </w:rPr>
        <w:t>(name and surname of the authorised person)</w:t>
      </w:r>
    </w:p>
    <w:p w14:paraId="7D12B09E" w14:textId="77777777" w:rsidR="00D562F7" w:rsidRPr="002C57E3" w:rsidRDefault="00D562F7" w:rsidP="00D562F7">
      <w:pPr>
        <w:rPr>
          <w:rFonts w:cs="Arial"/>
          <w:sz w:val="20"/>
          <w:lang w:val="en-GB"/>
        </w:rPr>
      </w:pPr>
    </w:p>
    <w:p w14:paraId="555763A6" w14:textId="77777777" w:rsidR="00D562F7" w:rsidRPr="002C57E3" w:rsidRDefault="00D562F7" w:rsidP="00D562F7">
      <w:pPr>
        <w:tabs>
          <w:tab w:val="left" w:pos="1134"/>
        </w:tabs>
        <w:suppressAutoHyphens/>
        <w:spacing w:after="60"/>
        <w:contextualSpacing/>
        <w:jc w:val="both"/>
        <w:rPr>
          <w:rFonts w:cs="Arial"/>
          <w:sz w:val="10"/>
          <w:szCs w:val="10"/>
          <w:lang w:val="en-GB"/>
        </w:rPr>
      </w:pPr>
    </w:p>
    <w:p w14:paraId="5978B09E" w14:textId="610CB44D" w:rsidR="00F40978" w:rsidRPr="002C57E3" w:rsidRDefault="00D562F7" w:rsidP="00F40978">
      <w:pPr>
        <w:rPr>
          <w:rFonts w:cs="Arial"/>
          <w:sz w:val="20"/>
          <w:lang w:val="en-GB"/>
        </w:rPr>
      </w:pPr>
      <w:r w:rsidRPr="002C57E3">
        <w:rPr>
          <w:rFonts w:cs="Arial"/>
          <w:sz w:val="20"/>
          <w:lang w:val="en-GB"/>
        </w:rPr>
        <w:br w:type="page"/>
      </w:r>
    </w:p>
    <w:p w14:paraId="75E85529" w14:textId="1EA3ADFE" w:rsidR="00D562F7" w:rsidRPr="002C57E3" w:rsidRDefault="008362B4" w:rsidP="00D562F7">
      <w:pPr>
        <w:tabs>
          <w:tab w:val="left" w:pos="1134"/>
        </w:tabs>
        <w:suppressAutoHyphens/>
        <w:spacing w:after="60"/>
        <w:contextualSpacing/>
        <w:jc w:val="both"/>
        <w:rPr>
          <w:rFonts w:cs="Arial"/>
          <w:sz w:val="20"/>
          <w:lang w:val="en-GB"/>
        </w:rPr>
      </w:pPr>
      <w:r w:rsidRPr="002C57E3">
        <w:rPr>
          <w:rFonts w:cs="Arial"/>
          <w:noProof/>
          <w:sz w:val="12"/>
        </w:rPr>
        <w:lastRenderedPageBreak/>
        <mc:AlternateContent>
          <mc:Choice Requires="wps">
            <w:drawing>
              <wp:anchor distT="0" distB="0" distL="114300" distR="114300" simplePos="0" relativeHeight="251661312" behindDoc="0" locked="0" layoutInCell="0" allowOverlap="1" wp14:anchorId="5B3B4E91" wp14:editId="1D78E72B">
                <wp:simplePos x="0" y="0"/>
                <wp:positionH relativeFrom="page">
                  <wp:posOffset>6858000</wp:posOffset>
                </wp:positionH>
                <wp:positionV relativeFrom="margin">
                  <wp:align>top</wp:align>
                </wp:positionV>
                <wp:extent cx="531495" cy="295275"/>
                <wp:effectExtent l="0" t="0" r="1905" b="952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51C9C" w14:textId="032A10C6" w:rsidR="008362B4" w:rsidRPr="008362B4" w:rsidRDefault="008362B4" w:rsidP="008362B4">
                            <w:pPr>
                              <w:pBdr>
                                <w:top w:val="single" w:sz="4" w:space="1" w:color="D8D8D8" w:themeColor="background1" w:themeShade="D8"/>
                              </w:pBdr>
                              <w:rPr>
                                <w:sz w:val="18"/>
                                <w:szCs w:val="18"/>
                              </w:rPr>
                            </w:pPr>
                            <w:r w:rsidRPr="008362B4">
                              <w:rPr>
                                <w:sz w:val="18"/>
                                <w:szCs w:val="18"/>
                              </w:rPr>
                              <w:t xml:space="preserve">Page | </w:t>
                            </w:r>
                            <w:r w:rsidRPr="008362B4">
                              <w:rPr>
                                <w:sz w:val="18"/>
                                <w:szCs w:val="18"/>
                              </w:rPr>
                              <w:fldChar w:fldCharType="begin"/>
                            </w:r>
                            <w:r w:rsidRPr="008362B4">
                              <w:rPr>
                                <w:sz w:val="18"/>
                                <w:szCs w:val="18"/>
                              </w:rPr>
                              <w:instrText xml:space="preserve"> PAGE   \* MERGEFORMAT </w:instrText>
                            </w:r>
                            <w:r w:rsidRPr="008362B4">
                              <w:rPr>
                                <w:sz w:val="18"/>
                                <w:szCs w:val="18"/>
                              </w:rPr>
                              <w:fldChar w:fldCharType="separate"/>
                            </w:r>
                            <w:r w:rsidR="006424CE">
                              <w:rPr>
                                <w:noProof/>
                                <w:sz w:val="18"/>
                                <w:szCs w:val="18"/>
                              </w:rPr>
                              <w:t>2</w:t>
                            </w:r>
                            <w:r w:rsidRPr="008362B4">
                              <w:rPr>
                                <w:noProof/>
                                <w:sz w:val="18"/>
                                <w:szCs w:val="18"/>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B3B4E91" id="Rectangle 278" o:spid="_x0000_s1026" style="position:absolute;left:0;text-align:left;margin-left:540pt;margin-top:0;width:41.85pt;height:23.2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" o:allowincell="f" stroked="f">
                <v:textbox inset="0,,0">
                  <w:txbxContent>
                    <w:p w14:paraId="67451C9C" w14:textId="032A10C6" w:rsidR="008362B4" w:rsidRPr="008362B4" w:rsidRDefault="008362B4" w:rsidP="008362B4">
                      <w:pPr>
                        <w:pBdr>
                          <w:top w:val="single" w:sz="4" w:space="1" w:color="D8D8D8" w:themeColor="background1" w:themeShade="D8"/>
                        </w:pBdr>
                        <w:rPr>
                          <w:sz w:val="18"/>
                          <w:szCs w:val="18"/>
                        </w:rPr>
                      </w:pPr>
                      <w:r w:rsidRPr="008362B4">
                        <w:rPr>
                          <w:sz w:val="18"/>
                          <w:szCs w:val="18"/>
                        </w:rPr>
                        <w:t xml:space="preserve">Page | </w:t>
                      </w:r>
                      <w:r w:rsidRPr="008362B4">
                        <w:rPr>
                          <w:sz w:val="18"/>
                          <w:szCs w:val="18"/>
                        </w:rPr>
                        <w:fldChar w:fldCharType="begin"/>
                      </w:r>
                      <w:r w:rsidRPr="008362B4">
                        <w:rPr>
                          <w:sz w:val="18"/>
                          <w:szCs w:val="18"/>
                        </w:rPr>
                        <w:instrText xml:space="preserve"> PAGE   \* MERGEFORMAT </w:instrText>
                      </w:r>
                      <w:r w:rsidRPr="008362B4">
                        <w:rPr>
                          <w:sz w:val="18"/>
                          <w:szCs w:val="18"/>
                        </w:rPr>
                        <w:fldChar w:fldCharType="separate"/>
                      </w:r>
                      <w:r w:rsidR="006424CE">
                        <w:rPr>
                          <w:noProof/>
                          <w:sz w:val="18"/>
                          <w:szCs w:val="18"/>
                        </w:rPr>
                        <w:t>2</w:t>
                      </w:r>
                      <w:r w:rsidRPr="008362B4">
                        <w:rPr>
                          <w:noProof/>
                          <w:sz w:val="18"/>
                          <w:szCs w:val="18"/>
                        </w:rPr>
                        <w:fldChar w:fldCharType="end"/>
                      </w:r>
                    </w:p>
                  </w:txbxContent>
                </v:textbox>
                <w10:wrap anchorx="page" anchory="margin"/>
              </v:rect>
            </w:pict>
          </mc:Fallback>
        </mc:AlternateContent>
      </w:r>
      <w:r w:rsidR="00D562F7" w:rsidRPr="002C57E3">
        <w:rPr>
          <w:rFonts w:cs="Arial"/>
          <w:sz w:val="20"/>
          <w:lang w:val="en-GB"/>
        </w:rPr>
        <w:t xml:space="preserve">It has been agreed that the following roles will be assumed during the project: </w:t>
      </w:r>
    </w:p>
    <w:p w14:paraId="787EB52B" w14:textId="77777777" w:rsidR="00C17E82" w:rsidRPr="002C57E3" w:rsidRDefault="00C17E82" w:rsidP="00D562F7">
      <w:pPr>
        <w:tabs>
          <w:tab w:val="left" w:pos="1134"/>
        </w:tabs>
        <w:suppressAutoHyphens/>
        <w:spacing w:after="60"/>
        <w:contextualSpacing/>
        <w:jc w:val="both"/>
        <w:rPr>
          <w:rFonts w:cs="Arial"/>
          <w:sz w:val="20"/>
          <w:lang w:val="en-GB"/>
        </w:rPr>
      </w:pPr>
    </w:p>
    <w:tbl>
      <w:tblPr>
        <w:tblStyle w:val="TableGrid"/>
        <w:tblW w:w="5000" w:type="pct"/>
        <w:tblLook w:val="04A0" w:firstRow="1" w:lastRow="0" w:firstColumn="1" w:lastColumn="0" w:noHBand="0" w:noVBand="1"/>
      </w:tblPr>
      <w:tblGrid>
        <w:gridCol w:w="9063"/>
      </w:tblGrid>
      <w:tr w:rsidR="00C17E82" w:rsidRPr="002C57E3" w14:paraId="3E2500DC" w14:textId="77777777" w:rsidTr="00C17E82">
        <w:trPr>
          <w:trHeight w:val="3312"/>
        </w:trPr>
        <w:tc>
          <w:tcPr>
            <w:tcW w:w="5000" w:type="pct"/>
          </w:tcPr>
          <w:p w14:paraId="2C9EDDE7" w14:textId="569B80A2" w:rsidR="00C17E82" w:rsidRPr="002C57E3" w:rsidRDefault="00C17E82" w:rsidP="00C17E82">
            <w:pPr>
              <w:rPr>
                <w:rFonts w:cs="Arial"/>
                <w:i/>
                <w:sz w:val="20"/>
                <w:lang w:val="en-US"/>
              </w:rPr>
            </w:pPr>
            <w:r w:rsidRPr="002C57E3">
              <w:rPr>
                <w:rFonts w:cs="Arial"/>
                <w:i/>
                <w:sz w:val="20"/>
                <w:lang w:val="en-US"/>
              </w:rPr>
              <w:t>Describe the role of each Co-applicant/ partner in the Action.</w:t>
            </w:r>
          </w:p>
          <w:p w14:paraId="1397B5C5" w14:textId="77777777" w:rsidR="00C17E82" w:rsidRPr="002C57E3" w:rsidRDefault="00C17E82" w:rsidP="00D562F7">
            <w:pPr>
              <w:tabs>
                <w:tab w:val="left" w:pos="1134"/>
              </w:tabs>
              <w:suppressAutoHyphens/>
              <w:spacing w:after="60"/>
              <w:contextualSpacing/>
              <w:jc w:val="both"/>
              <w:rPr>
                <w:rFonts w:cs="Arial"/>
                <w:sz w:val="20"/>
                <w:lang w:val="en-GB"/>
              </w:rPr>
            </w:pPr>
          </w:p>
        </w:tc>
      </w:tr>
    </w:tbl>
    <w:p w14:paraId="04F4CC6D" w14:textId="3E531EB4" w:rsidR="008362B4" w:rsidRPr="002C57E3" w:rsidRDefault="008362B4" w:rsidP="00D562F7">
      <w:pPr>
        <w:tabs>
          <w:tab w:val="left" w:pos="1134"/>
        </w:tabs>
        <w:suppressAutoHyphens/>
        <w:spacing w:after="60"/>
        <w:contextualSpacing/>
        <w:jc w:val="both"/>
        <w:rPr>
          <w:rFonts w:cs="Arial"/>
          <w:sz w:val="20"/>
          <w:lang w:val="en-GB"/>
        </w:rPr>
      </w:pPr>
    </w:p>
    <w:p w14:paraId="15CDC692" w14:textId="77777777" w:rsidR="008362B4" w:rsidRPr="002C57E3" w:rsidRDefault="008362B4" w:rsidP="00D562F7">
      <w:pPr>
        <w:tabs>
          <w:tab w:val="left" w:pos="1134"/>
        </w:tabs>
        <w:suppressAutoHyphens/>
        <w:spacing w:after="60"/>
        <w:contextualSpacing/>
        <w:jc w:val="both"/>
        <w:rPr>
          <w:rFonts w:cs="Arial"/>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1"/>
      </w:tblGrid>
      <w:tr w:rsidR="00D562F7" w:rsidRPr="002C57E3" w14:paraId="11722581" w14:textId="77777777" w:rsidTr="00ED38F0">
        <w:tc>
          <w:tcPr>
            <w:tcW w:w="4624" w:type="dxa"/>
          </w:tcPr>
          <w:p w14:paraId="6D17F636" w14:textId="77777777" w:rsidR="00D562F7" w:rsidRPr="002C57E3" w:rsidRDefault="00D562F7" w:rsidP="00ED38F0">
            <w:pPr>
              <w:rPr>
                <w:rFonts w:cs="Arial"/>
                <w:sz w:val="18"/>
                <w:szCs w:val="18"/>
                <w:lang w:val="en-GB"/>
              </w:rPr>
            </w:pPr>
          </w:p>
          <w:tbl>
            <w:tblPr>
              <w:tblW w:w="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0"/>
              <w:gridCol w:w="2268"/>
            </w:tblGrid>
            <w:tr w:rsidR="00D562F7" w:rsidRPr="002C57E3" w14:paraId="221AC0DE" w14:textId="77777777" w:rsidTr="00ED38F0">
              <w:tc>
                <w:tcPr>
                  <w:tcW w:w="2300" w:type="dxa"/>
                  <w:shd w:val="clear" w:color="auto" w:fill="E6E6E6"/>
                  <w:tcMar>
                    <w:top w:w="0" w:type="dxa"/>
                    <w:left w:w="108" w:type="dxa"/>
                    <w:bottom w:w="0" w:type="dxa"/>
                    <w:right w:w="108" w:type="dxa"/>
                  </w:tcMar>
                  <w:hideMark/>
                </w:tcPr>
                <w:p w14:paraId="4B4D5A3F" w14:textId="77777777" w:rsidR="00D562F7" w:rsidRPr="002C57E3" w:rsidRDefault="00D562F7" w:rsidP="00ED38F0">
                  <w:pPr>
                    <w:spacing w:before="120" w:after="120" w:line="252" w:lineRule="auto"/>
                    <w:rPr>
                      <w:rFonts w:cs="Arial"/>
                      <w:sz w:val="20"/>
                      <w:lang w:val="en-GB"/>
                    </w:rPr>
                  </w:pPr>
                  <w:bookmarkStart w:id="0" w:name="_Hlk75188734"/>
                  <w:r w:rsidRPr="002C57E3">
                    <w:rPr>
                      <w:rFonts w:cs="Arial"/>
                      <w:sz w:val="20"/>
                      <w:lang w:val="en-GB"/>
                    </w:rPr>
                    <w:t>Lead Applicant</w:t>
                  </w:r>
                  <w:bookmarkEnd w:id="0"/>
                </w:p>
              </w:tc>
              <w:tc>
                <w:tcPr>
                  <w:tcW w:w="2268" w:type="dxa"/>
                  <w:tcMar>
                    <w:top w:w="0" w:type="dxa"/>
                    <w:left w:w="108" w:type="dxa"/>
                    <w:bottom w:w="0" w:type="dxa"/>
                    <w:right w:w="108" w:type="dxa"/>
                  </w:tcMar>
                </w:tcPr>
                <w:p w14:paraId="718BFAA0" w14:textId="77777777" w:rsidR="00D562F7" w:rsidRPr="002C57E3" w:rsidRDefault="00D562F7" w:rsidP="00ED38F0">
                  <w:pPr>
                    <w:spacing w:before="120" w:after="120" w:line="252" w:lineRule="auto"/>
                    <w:rPr>
                      <w:rFonts w:cs="Arial"/>
                      <w:sz w:val="20"/>
                      <w:lang w:val="en-GB"/>
                    </w:rPr>
                  </w:pPr>
                </w:p>
              </w:tc>
            </w:tr>
            <w:tr w:rsidR="00D562F7" w:rsidRPr="002C57E3" w14:paraId="2D81BE26" w14:textId="77777777" w:rsidTr="00ED38F0">
              <w:tc>
                <w:tcPr>
                  <w:tcW w:w="2300" w:type="dxa"/>
                  <w:shd w:val="clear" w:color="auto" w:fill="E6E6E6"/>
                  <w:tcMar>
                    <w:top w:w="0" w:type="dxa"/>
                    <w:left w:w="108" w:type="dxa"/>
                    <w:bottom w:w="0" w:type="dxa"/>
                    <w:right w:w="108" w:type="dxa"/>
                  </w:tcMar>
                  <w:hideMark/>
                </w:tcPr>
                <w:p w14:paraId="7765B81F" w14:textId="77777777" w:rsidR="00D562F7" w:rsidRPr="002C57E3" w:rsidRDefault="00D562F7" w:rsidP="00ED38F0">
                  <w:pPr>
                    <w:spacing w:before="120" w:after="120" w:line="252" w:lineRule="auto"/>
                    <w:rPr>
                      <w:rFonts w:cs="Arial"/>
                      <w:i/>
                      <w:sz w:val="20"/>
                      <w:lang w:val="en-GB"/>
                    </w:rPr>
                  </w:pPr>
                  <w:r w:rsidRPr="002C57E3">
                    <w:rPr>
                      <w:rFonts w:cs="Arial"/>
                      <w:sz w:val="20"/>
                      <w:lang w:val="en-GB"/>
                    </w:rPr>
                    <w:t>Name and surname</w:t>
                  </w:r>
                </w:p>
              </w:tc>
              <w:tc>
                <w:tcPr>
                  <w:tcW w:w="2268" w:type="dxa"/>
                  <w:tcMar>
                    <w:top w:w="0" w:type="dxa"/>
                    <w:left w:w="108" w:type="dxa"/>
                    <w:bottom w:w="0" w:type="dxa"/>
                    <w:right w:w="108" w:type="dxa"/>
                  </w:tcMar>
                </w:tcPr>
                <w:p w14:paraId="1455754D" w14:textId="77777777" w:rsidR="00D562F7" w:rsidRPr="002C57E3" w:rsidRDefault="00D562F7" w:rsidP="00ED38F0">
                  <w:pPr>
                    <w:spacing w:before="120" w:after="120" w:line="252" w:lineRule="auto"/>
                    <w:rPr>
                      <w:rFonts w:cs="Arial"/>
                      <w:sz w:val="20"/>
                      <w:lang w:val="en-GB"/>
                    </w:rPr>
                  </w:pPr>
                </w:p>
              </w:tc>
            </w:tr>
            <w:tr w:rsidR="00D562F7" w:rsidRPr="002C57E3" w14:paraId="66178B08" w14:textId="77777777" w:rsidTr="00ED38F0">
              <w:tc>
                <w:tcPr>
                  <w:tcW w:w="2300" w:type="dxa"/>
                  <w:shd w:val="clear" w:color="auto" w:fill="E6E6E6"/>
                  <w:tcMar>
                    <w:top w:w="0" w:type="dxa"/>
                    <w:left w:w="108" w:type="dxa"/>
                    <w:bottom w:w="0" w:type="dxa"/>
                    <w:right w:w="108" w:type="dxa"/>
                  </w:tcMar>
                  <w:hideMark/>
                </w:tcPr>
                <w:p w14:paraId="656893F7" w14:textId="77777777" w:rsidR="00D562F7" w:rsidRPr="002C57E3" w:rsidRDefault="00D562F7" w:rsidP="00ED38F0">
                  <w:pPr>
                    <w:spacing w:before="120" w:after="120" w:line="252" w:lineRule="auto"/>
                    <w:rPr>
                      <w:rFonts w:cs="Arial"/>
                      <w:sz w:val="20"/>
                      <w:lang w:val="en-GB"/>
                    </w:rPr>
                  </w:pPr>
                  <w:r w:rsidRPr="002C57E3">
                    <w:rPr>
                      <w:rFonts w:cs="Arial"/>
                      <w:sz w:val="20"/>
                      <w:lang w:val="en-GB"/>
                    </w:rPr>
                    <w:t>Position</w:t>
                  </w:r>
                </w:p>
              </w:tc>
              <w:tc>
                <w:tcPr>
                  <w:tcW w:w="2268" w:type="dxa"/>
                  <w:tcMar>
                    <w:top w:w="0" w:type="dxa"/>
                    <w:left w:w="108" w:type="dxa"/>
                    <w:bottom w:w="0" w:type="dxa"/>
                    <w:right w:w="108" w:type="dxa"/>
                  </w:tcMar>
                </w:tcPr>
                <w:p w14:paraId="7801549A" w14:textId="77777777" w:rsidR="00D562F7" w:rsidRPr="002C57E3" w:rsidRDefault="00D562F7" w:rsidP="00ED38F0">
                  <w:pPr>
                    <w:spacing w:before="120" w:after="120" w:line="252" w:lineRule="auto"/>
                    <w:rPr>
                      <w:rFonts w:cs="Arial"/>
                      <w:sz w:val="20"/>
                      <w:lang w:val="en-GB"/>
                    </w:rPr>
                  </w:pPr>
                </w:p>
              </w:tc>
            </w:tr>
            <w:tr w:rsidR="00D562F7" w:rsidRPr="002C57E3" w14:paraId="31A810DC" w14:textId="77777777" w:rsidTr="00ED38F0">
              <w:tc>
                <w:tcPr>
                  <w:tcW w:w="2300" w:type="dxa"/>
                  <w:shd w:val="clear" w:color="auto" w:fill="E6E6E6"/>
                  <w:tcMar>
                    <w:top w:w="0" w:type="dxa"/>
                    <w:left w:w="108" w:type="dxa"/>
                    <w:bottom w:w="0" w:type="dxa"/>
                    <w:right w:w="108" w:type="dxa"/>
                  </w:tcMar>
                  <w:hideMark/>
                </w:tcPr>
                <w:p w14:paraId="303DB21C" w14:textId="77777777" w:rsidR="00D562F7" w:rsidRPr="002C57E3" w:rsidRDefault="00D562F7" w:rsidP="00ED38F0">
                  <w:pPr>
                    <w:spacing w:before="120" w:after="120" w:line="252" w:lineRule="auto"/>
                    <w:rPr>
                      <w:rFonts w:cs="Arial"/>
                      <w:sz w:val="20"/>
                      <w:lang w:val="en-GB"/>
                    </w:rPr>
                  </w:pPr>
                  <w:r w:rsidRPr="002C57E3">
                    <w:rPr>
                      <w:rFonts w:cs="Arial"/>
                      <w:sz w:val="20"/>
                      <w:lang w:val="en-GB"/>
                    </w:rPr>
                    <w:t>Signature and stamp</w:t>
                  </w:r>
                </w:p>
              </w:tc>
              <w:tc>
                <w:tcPr>
                  <w:tcW w:w="2268" w:type="dxa"/>
                  <w:tcMar>
                    <w:top w:w="0" w:type="dxa"/>
                    <w:left w:w="108" w:type="dxa"/>
                    <w:bottom w:w="0" w:type="dxa"/>
                    <w:right w:w="108" w:type="dxa"/>
                  </w:tcMar>
                </w:tcPr>
                <w:p w14:paraId="49E6ADD8" w14:textId="77777777" w:rsidR="00D562F7" w:rsidRPr="002C57E3" w:rsidRDefault="00D562F7" w:rsidP="00ED38F0">
                  <w:pPr>
                    <w:spacing w:before="120" w:after="120" w:line="252" w:lineRule="auto"/>
                    <w:rPr>
                      <w:rFonts w:cs="Arial"/>
                      <w:sz w:val="20"/>
                      <w:lang w:val="en-GB"/>
                    </w:rPr>
                  </w:pPr>
                </w:p>
              </w:tc>
            </w:tr>
            <w:tr w:rsidR="00D562F7" w:rsidRPr="002C57E3" w14:paraId="004E68EE" w14:textId="77777777" w:rsidTr="00ED38F0">
              <w:tc>
                <w:tcPr>
                  <w:tcW w:w="2300" w:type="dxa"/>
                  <w:shd w:val="clear" w:color="auto" w:fill="E6E6E6"/>
                  <w:tcMar>
                    <w:top w:w="0" w:type="dxa"/>
                    <w:left w:w="108" w:type="dxa"/>
                    <w:bottom w:w="0" w:type="dxa"/>
                    <w:right w:w="108" w:type="dxa"/>
                  </w:tcMar>
                  <w:hideMark/>
                </w:tcPr>
                <w:p w14:paraId="179B9626" w14:textId="77777777" w:rsidR="00D562F7" w:rsidRPr="002C57E3" w:rsidRDefault="00D562F7" w:rsidP="00ED38F0">
                  <w:pPr>
                    <w:spacing w:before="120" w:after="120" w:line="252" w:lineRule="auto"/>
                    <w:rPr>
                      <w:rFonts w:cs="Arial"/>
                      <w:sz w:val="20"/>
                      <w:lang w:val="en-GB"/>
                    </w:rPr>
                  </w:pPr>
                  <w:r w:rsidRPr="002C57E3">
                    <w:rPr>
                      <w:rFonts w:cs="Arial"/>
                      <w:sz w:val="20"/>
                      <w:lang w:val="en-GB"/>
                    </w:rPr>
                    <w:t>Date and place</w:t>
                  </w:r>
                </w:p>
              </w:tc>
              <w:tc>
                <w:tcPr>
                  <w:tcW w:w="2268" w:type="dxa"/>
                  <w:tcMar>
                    <w:top w:w="0" w:type="dxa"/>
                    <w:left w:w="108" w:type="dxa"/>
                    <w:bottom w:w="0" w:type="dxa"/>
                    <w:right w:w="108" w:type="dxa"/>
                  </w:tcMar>
                </w:tcPr>
                <w:p w14:paraId="46DBFB8F" w14:textId="77777777" w:rsidR="00D562F7" w:rsidRPr="002C57E3" w:rsidRDefault="00D562F7" w:rsidP="00ED38F0">
                  <w:pPr>
                    <w:spacing w:before="120" w:after="120" w:line="252" w:lineRule="auto"/>
                    <w:rPr>
                      <w:rFonts w:cs="Arial"/>
                      <w:sz w:val="20"/>
                      <w:lang w:val="en-GB"/>
                    </w:rPr>
                  </w:pPr>
                </w:p>
              </w:tc>
            </w:tr>
          </w:tbl>
          <w:p w14:paraId="5B1C2CFB" w14:textId="77777777" w:rsidR="00D562F7" w:rsidRPr="002C57E3" w:rsidRDefault="00D562F7" w:rsidP="00ED38F0">
            <w:pPr>
              <w:tabs>
                <w:tab w:val="left" w:pos="1134"/>
              </w:tabs>
              <w:suppressAutoHyphens/>
              <w:spacing w:after="60"/>
              <w:rPr>
                <w:rFonts w:cs="Arial"/>
                <w:sz w:val="20"/>
                <w:lang w:val="en-GB"/>
              </w:rPr>
            </w:pPr>
          </w:p>
        </w:tc>
        <w:tc>
          <w:tcPr>
            <w:tcW w:w="4782" w:type="dxa"/>
          </w:tcPr>
          <w:p w14:paraId="62F66DB4" w14:textId="77777777" w:rsidR="00D562F7" w:rsidRPr="002C57E3" w:rsidRDefault="00D562F7" w:rsidP="00ED38F0">
            <w:pPr>
              <w:rPr>
                <w:rFonts w:cs="Arial"/>
                <w:sz w:val="18"/>
                <w:szCs w:val="18"/>
                <w:lang w:val="en-GB"/>
              </w:rPr>
            </w:pPr>
          </w:p>
          <w:tbl>
            <w:tblPr>
              <w:tblW w:w="4546" w:type="dxa"/>
              <w:tblCellMar>
                <w:left w:w="0" w:type="dxa"/>
                <w:right w:w="0" w:type="dxa"/>
              </w:tblCellMar>
              <w:tblLook w:val="04A0" w:firstRow="1" w:lastRow="0" w:firstColumn="1" w:lastColumn="0" w:noHBand="0" w:noVBand="1"/>
            </w:tblPr>
            <w:tblGrid>
              <w:gridCol w:w="2278"/>
              <w:gridCol w:w="2268"/>
            </w:tblGrid>
            <w:tr w:rsidR="00D562F7" w:rsidRPr="002C57E3" w14:paraId="2F715754" w14:textId="77777777" w:rsidTr="00ED38F0">
              <w:tc>
                <w:tcPr>
                  <w:tcW w:w="227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2DB766C" w14:textId="59519450" w:rsidR="00D562F7" w:rsidRPr="002C57E3" w:rsidRDefault="00D562F7" w:rsidP="00ED38F0">
                  <w:pPr>
                    <w:spacing w:before="120" w:after="120" w:line="252" w:lineRule="auto"/>
                    <w:rPr>
                      <w:rFonts w:cs="Arial"/>
                      <w:sz w:val="20"/>
                      <w:lang w:val="en-GB"/>
                    </w:rPr>
                  </w:pPr>
                  <w:r w:rsidRPr="002C57E3">
                    <w:rPr>
                      <w:rFonts w:cs="Arial"/>
                      <w:sz w:val="20"/>
                      <w:lang w:val="en-GB"/>
                    </w:rPr>
                    <w:t>Co-applicant/</w:t>
                  </w:r>
                  <w:r w:rsidR="00C17E82" w:rsidRPr="002C57E3">
                    <w:rPr>
                      <w:rFonts w:cs="Arial"/>
                      <w:sz w:val="20"/>
                      <w:lang w:val="en-GB"/>
                    </w:rPr>
                    <w:t xml:space="preserve"> </w:t>
                  </w:r>
                  <w:r w:rsidRPr="002C57E3">
                    <w:rPr>
                      <w:rFonts w:cs="Arial"/>
                      <w:sz w:val="20"/>
                      <w:lang w:val="en-GB"/>
                    </w:rPr>
                    <w:t>Partner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5AD384" w14:textId="77777777" w:rsidR="00D562F7" w:rsidRPr="002C57E3" w:rsidRDefault="00D562F7" w:rsidP="00ED38F0">
                  <w:pPr>
                    <w:spacing w:before="120" w:after="120" w:line="252" w:lineRule="auto"/>
                    <w:rPr>
                      <w:rFonts w:cs="Arial"/>
                      <w:sz w:val="20"/>
                      <w:lang w:val="en-GB"/>
                    </w:rPr>
                  </w:pPr>
                </w:p>
              </w:tc>
            </w:tr>
            <w:tr w:rsidR="00D562F7" w:rsidRPr="002C57E3" w14:paraId="476806E7" w14:textId="77777777" w:rsidTr="00ED38F0">
              <w:tc>
                <w:tcPr>
                  <w:tcW w:w="22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A300C55" w14:textId="77777777" w:rsidR="00D562F7" w:rsidRPr="002C57E3" w:rsidRDefault="00D562F7" w:rsidP="00ED38F0">
                  <w:pPr>
                    <w:spacing w:before="120" w:after="120" w:line="252" w:lineRule="auto"/>
                    <w:rPr>
                      <w:rFonts w:cs="Arial"/>
                      <w:i/>
                      <w:sz w:val="20"/>
                      <w:lang w:val="en-GB"/>
                    </w:rPr>
                  </w:pPr>
                  <w:r w:rsidRPr="002C57E3">
                    <w:rPr>
                      <w:rFonts w:cs="Arial"/>
                      <w:sz w:val="20"/>
                      <w:lang w:val="en-GB"/>
                    </w:rPr>
                    <w:t>Name and surname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055D20D" w14:textId="77777777" w:rsidR="00D562F7" w:rsidRPr="002C57E3" w:rsidRDefault="00D562F7" w:rsidP="00ED38F0">
                  <w:pPr>
                    <w:spacing w:before="120" w:after="120" w:line="252" w:lineRule="auto"/>
                    <w:rPr>
                      <w:rFonts w:cs="Arial"/>
                      <w:sz w:val="20"/>
                      <w:lang w:val="en-GB"/>
                    </w:rPr>
                  </w:pPr>
                </w:p>
              </w:tc>
            </w:tr>
            <w:tr w:rsidR="00D562F7" w:rsidRPr="002C57E3" w14:paraId="3438B209" w14:textId="77777777" w:rsidTr="00ED38F0">
              <w:tc>
                <w:tcPr>
                  <w:tcW w:w="22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CDD9F03" w14:textId="77777777" w:rsidR="00D562F7" w:rsidRPr="002C57E3" w:rsidRDefault="00D562F7" w:rsidP="00ED38F0">
                  <w:pPr>
                    <w:spacing w:before="120" w:after="120" w:line="252" w:lineRule="auto"/>
                    <w:rPr>
                      <w:rFonts w:cs="Arial"/>
                      <w:sz w:val="20"/>
                      <w:lang w:val="en-GB"/>
                    </w:rPr>
                  </w:pPr>
                  <w:r w:rsidRPr="002C57E3">
                    <w:rPr>
                      <w:rFonts w:cs="Arial"/>
                      <w:sz w:val="20"/>
                      <w:lang w:val="en-GB"/>
                    </w:rPr>
                    <w:t>Position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D2A20C9" w14:textId="77777777" w:rsidR="00D562F7" w:rsidRPr="002C57E3" w:rsidRDefault="00D562F7" w:rsidP="00ED38F0">
                  <w:pPr>
                    <w:spacing w:before="120" w:after="120" w:line="252" w:lineRule="auto"/>
                    <w:rPr>
                      <w:rFonts w:cs="Arial"/>
                      <w:sz w:val="20"/>
                      <w:lang w:val="en-GB"/>
                    </w:rPr>
                  </w:pPr>
                </w:p>
              </w:tc>
            </w:tr>
            <w:tr w:rsidR="00D562F7" w:rsidRPr="002C57E3" w14:paraId="34315C1A" w14:textId="77777777" w:rsidTr="00ED38F0">
              <w:tc>
                <w:tcPr>
                  <w:tcW w:w="22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E12D623" w14:textId="77777777" w:rsidR="00D562F7" w:rsidRPr="002C57E3" w:rsidRDefault="00D562F7" w:rsidP="00ED38F0">
                  <w:pPr>
                    <w:spacing w:before="120" w:after="120" w:line="252" w:lineRule="auto"/>
                    <w:rPr>
                      <w:rFonts w:cs="Arial"/>
                      <w:sz w:val="20"/>
                      <w:lang w:val="en-GB"/>
                    </w:rPr>
                  </w:pPr>
                  <w:r w:rsidRPr="002C57E3">
                    <w:rPr>
                      <w:rFonts w:cs="Arial"/>
                      <w:sz w:val="20"/>
                      <w:lang w:val="en-GB"/>
                    </w:rPr>
                    <w:t>Signature and stamp</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3ADF8DF" w14:textId="77777777" w:rsidR="00D562F7" w:rsidRPr="002C57E3" w:rsidRDefault="00D562F7" w:rsidP="00ED38F0">
                  <w:pPr>
                    <w:spacing w:before="120" w:after="120" w:line="252" w:lineRule="auto"/>
                    <w:rPr>
                      <w:rFonts w:cs="Arial"/>
                      <w:sz w:val="20"/>
                      <w:lang w:val="en-GB"/>
                    </w:rPr>
                  </w:pPr>
                </w:p>
              </w:tc>
            </w:tr>
            <w:tr w:rsidR="00D562F7" w:rsidRPr="002C57E3" w14:paraId="0A6139D5" w14:textId="77777777" w:rsidTr="00ED38F0">
              <w:tc>
                <w:tcPr>
                  <w:tcW w:w="22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4A72A29" w14:textId="77777777" w:rsidR="00D562F7" w:rsidRPr="002C57E3" w:rsidRDefault="00D562F7" w:rsidP="00ED38F0">
                  <w:pPr>
                    <w:spacing w:before="120" w:after="120" w:line="252" w:lineRule="auto"/>
                    <w:rPr>
                      <w:rFonts w:cs="Arial"/>
                      <w:sz w:val="20"/>
                      <w:lang w:val="en-GB"/>
                    </w:rPr>
                  </w:pPr>
                  <w:r w:rsidRPr="002C57E3">
                    <w:rPr>
                      <w:rFonts w:cs="Arial"/>
                      <w:sz w:val="20"/>
                      <w:lang w:val="en-GB"/>
                    </w:rPr>
                    <w:t>Date and place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C094321" w14:textId="77777777" w:rsidR="00D562F7" w:rsidRPr="002C57E3" w:rsidRDefault="00D562F7" w:rsidP="00ED38F0">
                  <w:pPr>
                    <w:spacing w:before="120" w:after="120" w:line="252" w:lineRule="auto"/>
                    <w:rPr>
                      <w:rFonts w:cs="Arial"/>
                      <w:sz w:val="20"/>
                      <w:lang w:val="en-GB"/>
                    </w:rPr>
                  </w:pPr>
                </w:p>
              </w:tc>
            </w:tr>
          </w:tbl>
          <w:p w14:paraId="4EF46922" w14:textId="77777777" w:rsidR="00D562F7" w:rsidRPr="002C57E3" w:rsidRDefault="00D562F7" w:rsidP="00ED38F0">
            <w:pPr>
              <w:tabs>
                <w:tab w:val="left" w:pos="1134"/>
              </w:tabs>
              <w:suppressAutoHyphens/>
              <w:spacing w:after="60"/>
              <w:rPr>
                <w:rFonts w:cs="Arial"/>
                <w:sz w:val="20"/>
                <w:lang w:val="en-GB"/>
              </w:rPr>
            </w:pPr>
          </w:p>
        </w:tc>
      </w:tr>
    </w:tbl>
    <w:p w14:paraId="63158BC5" w14:textId="77777777" w:rsidR="00D562F7" w:rsidRPr="002C57E3" w:rsidRDefault="00D562F7" w:rsidP="00D562F7">
      <w:pPr>
        <w:rPr>
          <w:rFonts w:cs="Arial"/>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279"/>
      </w:tblGrid>
      <w:tr w:rsidR="00D562F7" w:rsidRPr="002C57E3" w14:paraId="5D240EF5" w14:textId="77777777" w:rsidTr="00ED38F0">
        <w:tc>
          <w:tcPr>
            <w:tcW w:w="4624" w:type="dxa"/>
          </w:tcPr>
          <w:tbl>
            <w:tblPr>
              <w:tblW w:w="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0"/>
              <w:gridCol w:w="2268"/>
            </w:tblGrid>
            <w:tr w:rsidR="00D562F7" w:rsidRPr="002C57E3" w14:paraId="4E6EA42E" w14:textId="77777777" w:rsidTr="00ED38F0">
              <w:tc>
                <w:tcPr>
                  <w:tcW w:w="2300" w:type="dxa"/>
                  <w:shd w:val="clear" w:color="auto" w:fill="E6E6E6"/>
                  <w:tcMar>
                    <w:top w:w="0" w:type="dxa"/>
                    <w:left w:w="108" w:type="dxa"/>
                    <w:bottom w:w="0" w:type="dxa"/>
                    <w:right w:w="108" w:type="dxa"/>
                  </w:tcMar>
                  <w:hideMark/>
                </w:tcPr>
                <w:p w14:paraId="4C9FF076" w14:textId="29B3AE62" w:rsidR="00D562F7" w:rsidRPr="002C57E3" w:rsidRDefault="00D562F7" w:rsidP="00ED38F0">
                  <w:pPr>
                    <w:spacing w:before="120" w:after="120" w:line="252" w:lineRule="auto"/>
                    <w:rPr>
                      <w:rFonts w:cs="Arial"/>
                      <w:sz w:val="20"/>
                      <w:lang w:val="en-GB"/>
                    </w:rPr>
                  </w:pPr>
                  <w:r w:rsidRPr="002C57E3">
                    <w:rPr>
                      <w:rFonts w:cs="Arial"/>
                      <w:sz w:val="20"/>
                      <w:lang w:val="en-GB"/>
                    </w:rPr>
                    <w:t>Co-applicant/</w:t>
                  </w:r>
                  <w:r w:rsidR="00C17E82" w:rsidRPr="002C57E3">
                    <w:rPr>
                      <w:rFonts w:cs="Arial"/>
                      <w:sz w:val="20"/>
                      <w:lang w:val="en-GB"/>
                    </w:rPr>
                    <w:t xml:space="preserve"> </w:t>
                  </w:r>
                  <w:r w:rsidRPr="002C57E3">
                    <w:rPr>
                      <w:rFonts w:cs="Arial"/>
                      <w:sz w:val="20"/>
                      <w:lang w:val="en-GB"/>
                    </w:rPr>
                    <w:t>Partner 2</w:t>
                  </w:r>
                </w:p>
              </w:tc>
              <w:tc>
                <w:tcPr>
                  <w:tcW w:w="2268" w:type="dxa"/>
                  <w:tcMar>
                    <w:top w:w="0" w:type="dxa"/>
                    <w:left w:w="108" w:type="dxa"/>
                    <w:bottom w:w="0" w:type="dxa"/>
                    <w:right w:w="108" w:type="dxa"/>
                  </w:tcMar>
                </w:tcPr>
                <w:p w14:paraId="2ED8CE49" w14:textId="77777777" w:rsidR="00D562F7" w:rsidRPr="002C57E3" w:rsidRDefault="00D562F7" w:rsidP="00ED38F0">
                  <w:pPr>
                    <w:spacing w:before="120" w:after="120" w:line="252" w:lineRule="auto"/>
                    <w:rPr>
                      <w:rFonts w:cs="Arial"/>
                      <w:sz w:val="20"/>
                      <w:lang w:val="en-GB"/>
                    </w:rPr>
                  </w:pPr>
                </w:p>
              </w:tc>
            </w:tr>
            <w:tr w:rsidR="00D562F7" w:rsidRPr="002C57E3" w14:paraId="6FA637BC" w14:textId="77777777" w:rsidTr="00ED38F0">
              <w:tc>
                <w:tcPr>
                  <w:tcW w:w="2300" w:type="dxa"/>
                  <w:shd w:val="clear" w:color="auto" w:fill="E6E6E6"/>
                  <w:tcMar>
                    <w:top w:w="0" w:type="dxa"/>
                    <w:left w:w="108" w:type="dxa"/>
                    <w:bottom w:w="0" w:type="dxa"/>
                    <w:right w:w="108" w:type="dxa"/>
                  </w:tcMar>
                  <w:hideMark/>
                </w:tcPr>
                <w:p w14:paraId="059D5481" w14:textId="77777777" w:rsidR="00D562F7" w:rsidRPr="002C57E3" w:rsidRDefault="00D562F7" w:rsidP="00ED38F0">
                  <w:pPr>
                    <w:spacing w:before="120" w:after="120" w:line="252" w:lineRule="auto"/>
                    <w:rPr>
                      <w:rFonts w:cs="Arial"/>
                      <w:i/>
                      <w:sz w:val="20"/>
                      <w:lang w:val="en-GB"/>
                    </w:rPr>
                  </w:pPr>
                  <w:r w:rsidRPr="002C57E3">
                    <w:rPr>
                      <w:rFonts w:cs="Arial"/>
                      <w:sz w:val="20"/>
                      <w:lang w:val="en-GB"/>
                    </w:rPr>
                    <w:t>Name and surname</w:t>
                  </w:r>
                </w:p>
              </w:tc>
              <w:tc>
                <w:tcPr>
                  <w:tcW w:w="2268" w:type="dxa"/>
                  <w:tcMar>
                    <w:top w:w="0" w:type="dxa"/>
                    <w:left w:w="108" w:type="dxa"/>
                    <w:bottom w:w="0" w:type="dxa"/>
                    <w:right w:w="108" w:type="dxa"/>
                  </w:tcMar>
                </w:tcPr>
                <w:p w14:paraId="7FBF7987" w14:textId="77777777" w:rsidR="00D562F7" w:rsidRPr="002C57E3" w:rsidRDefault="00D562F7" w:rsidP="00ED38F0">
                  <w:pPr>
                    <w:spacing w:before="120" w:after="120" w:line="252" w:lineRule="auto"/>
                    <w:rPr>
                      <w:rFonts w:cs="Arial"/>
                      <w:sz w:val="20"/>
                      <w:lang w:val="en-GB"/>
                    </w:rPr>
                  </w:pPr>
                </w:p>
              </w:tc>
            </w:tr>
            <w:tr w:rsidR="00D562F7" w:rsidRPr="002C57E3" w14:paraId="4A2302DE" w14:textId="77777777" w:rsidTr="00ED38F0">
              <w:tc>
                <w:tcPr>
                  <w:tcW w:w="2300" w:type="dxa"/>
                  <w:shd w:val="clear" w:color="auto" w:fill="E6E6E6"/>
                  <w:tcMar>
                    <w:top w:w="0" w:type="dxa"/>
                    <w:left w:w="108" w:type="dxa"/>
                    <w:bottom w:w="0" w:type="dxa"/>
                    <w:right w:w="108" w:type="dxa"/>
                  </w:tcMar>
                  <w:hideMark/>
                </w:tcPr>
                <w:p w14:paraId="56B525B3" w14:textId="77777777" w:rsidR="00D562F7" w:rsidRPr="002C57E3" w:rsidRDefault="00D562F7" w:rsidP="00ED38F0">
                  <w:pPr>
                    <w:spacing w:before="120" w:after="120" w:line="252" w:lineRule="auto"/>
                    <w:rPr>
                      <w:rFonts w:cs="Arial"/>
                      <w:sz w:val="20"/>
                      <w:lang w:val="en-GB"/>
                    </w:rPr>
                  </w:pPr>
                  <w:r w:rsidRPr="002C57E3">
                    <w:rPr>
                      <w:rFonts w:cs="Arial"/>
                      <w:sz w:val="20"/>
                      <w:lang w:val="en-GB"/>
                    </w:rPr>
                    <w:t>Position</w:t>
                  </w:r>
                </w:p>
              </w:tc>
              <w:tc>
                <w:tcPr>
                  <w:tcW w:w="2268" w:type="dxa"/>
                  <w:tcMar>
                    <w:top w:w="0" w:type="dxa"/>
                    <w:left w:w="108" w:type="dxa"/>
                    <w:bottom w:w="0" w:type="dxa"/>
                    <w:right w:w="108" w:type="dxa"/>
                  </w:tcMar>
                </w:tcPr>
                <w:p w14:paraId="7E742E59" w14:textId="77777777" w:rsidR="00D562F7" w:rsidRPr="002C57E3" w:rsidRDefault="00D562F7" w:rsidP="00ED38F0">
                  <w:pPr>
                    <w:spacing w:before="120" w:after="120" w:line="252" w:lineRule="auto"/>
                    <w:rPr>
                      <w:rFonts w:cs="Arial"/>
                      <w:sz w:val="20"/>
                      <w:lang w:val="en-GB"/>
                    </w:rPr>
                  </w:pPr>
                </w:p>
              </w:tc>
            </w:tr>
            <w:tr w:rsidR="00D562F7" w:rsidRPr="002C57E3" w14:paraId="1EAAEBE7" w14:textId="77777777" w:rsidTr="00ED38F0">
              <w:tc>
                <w:tcPr>
                  <w:tcW w:w="2300" w:type="dxa"/>
                  <w:shd w:val="clear" w:color="auto" w:fill="E6E6E6"/>
                  <w:tcMar>
                    <w:top w:w="0" w:type="dxa"/>
                    <w:left w:w="108" w:type="dxa"/>
                    <w:bottom w:w="0" w:type="dxa"/>
                    <w:right w:w="108" w:type="dxa"/>
                  </w:tcMar>
                  <w:hideMark/>
                </w:tcPr>
                <w:p w14:paraId="3C31E646" w14:textId="77777777" w:rsidR="00D562F7" w:rsidRPr="002C57E3" w:rsidRDefault="00D562F7" w:rsidP="00ED38F0">
                  <w:pPr>
                    <w:spacing w:before="120" w:after="120" w:line="252" w:lineRule="auto"/>
                    <w:rPr>
                      <w:rFonts w:cs="Arial"/>
                      <w:sz w:val="20"/>
                      <w:lang w:val="en-GB"/>
                    </w:rPr>
                  </w:pPr>
                  <w:r w:rsidRPr="002C57E3">
                    <w:rPr>
                      <w:rFonts w:cs="Arial"/>
                      <w:sz w:val="20"/>
                      <w:lang w:val="en-GB"/>
                    </w:rPr>
                    <w:t>Signature and stamp</w:t>
                  </w:r>
                </w:p>
              </w:tc>
              <w:tc>
                <w:tcPr>
                  <w:tcW w:w="2268" w:type="dxa"/>
                  <w:tcMar>
                    <w:top w:w="0" w:type="dxa"/>
                    <w:left w:w="108" w:type="dxa"/>
                    <w:bottom w:w="0" w:type="dxa"/>
                    <w:right w:w="108" w:type="dxa"/>
                  </w:tcMar>
                </w:tcPr>
                <w:p w14:paraId="615BED49" w14:textId="77777777" w:rsidR="00D562F7" w:rsidRPr="002C57E3" w:rsidRDefault="00D562F7" w:rsidP="00ED38F0">
                  <w:pPr>
                    <w:spacing w:before="120" w:after="120" w:line="252" w:lineRule="auto"/>
                    <w:rPr>
                      <w:rFonts w:cs="Arial"/>
                      <w:sz w:val="20"/>
                      <w:lang w:val="en-GB"/>
                    </w:rPr>
                  </w:pPr>
                </w:p>
              </w:tc>
            </w:tr>
            <w:tr w:rsidR="00D562F7" w:rsidRPr="002C57E3" w14:paraId="1DF34384" w14:textId="77777777" w:rsidTr="00ED38F0">
              <w:tc>
                <w:tcPr>
                  <w:tcW w:w="2300" w:type="dxa"/>
                  <w:shd w:val="clear" w:color="auto" w:fill="E6E6E6"/>
                  <w:tcMar>
                    <w:top w:w="0" w:type="dxa"/>
                    <w:left w:w="108" w:type="dxa"/>
                    <w:bottom w:w="0" w:type="dxa"/>
                    <w:right w:w="108" w:type="dxa"/>
                  </w:tcMar>
                  <w:hideMark/>
                </w:tcPr>
                <w:p w14:paraId="1E28C35A" w14:textId="77777777" w:rsidR="00D562F7" w:rsidRPr="002C57E3" w:rsidRDefault="00D562F7" w:rsidP="00ED38F0">
                  <w:pPr>
                    <w:spacing w:before="120" w:after="120" w:line="252" w:lineRule="auto"/>
                    <w:rPr>
                      <w:rFonts w:cs="Arial"/>
                      <w:sz w:val="20"/>
                      <w:lang w:val="en-GB"/>
                    </w:rPr>
                  </w:pPr>
                  <w:r w:rsidRPr="002C57E3">
                    <w:rPr>
                      <w:rFonts w:cs="Arial"/>
                      <w:sz w:val="20"/>
                      <w:lang w:val="en-GB"/>
                    </w:rPr>
                    <w:t>Date and place</w:t>
                  </w:r>
                </w:p>
              </w:tc>
              <w:tc>
                <w:tcPr>
                  <w:tcW w:w="2268" w:type="dxa"/>
                  <w:tcMar>
                    <w:top w:w="0" w:type="dxa"/>
                    <w:left w:w="108" w:type="dxa"/>
                    <w:bottom w:w="0" w:type="dxa"/>
                    <w:right w:w="108" w:type="dxa"/>
                  </w:tcMar>
                </w:tcPr>
                <w:p w14:paraId="1CDB23A5" w14:textId="77777777" w:rsidR="00D562F7" w:rsidRPr="002C57E3" w:rsidRDefault="00D562F7" w:rsidP="00ED38F0">
                  <w:pPr>
                    <w:spacing w:before="120" w:after="120" w:line="252" w:lineRule="auto"/>
                    <w:rPr>
                      <w:rFonts w:cs="Arial"/>
                      <w:sz w:val="20"/>
                      <w:lang w:val="en-GB"/>
                    </w:rPr>
                  </w:pPr>
                </w:p>
              </w:tc>
            </w:tr>
          </w:tbl>
          <w:p w14:paraId="1871D8E0" w14:textId="77777777" w:rsidR="00D562F7" w:rsidRPr="002C57E3" w:rsidRDefault="00D562F7" w:rsidP="00ED38F0">
            <w:pPr>
              <w:tabs>
                <w:tab w:val="left" w:pos="1134"/>
              </w:tabs>
              <w:suppressAutoHyphens/>
              <w:spacing w:after="60"/>
              <w:rPr>
                <w:rFonts w:cs="Arial"/>
                <w:sz w:val="20"/>
                <w:lang w:val="en-GB"/>
              </w:rPr>
            </w:pPr>
          </w:p>
        </w:tc>
        <w:tc>
          <w:tcPr>
            <w:tcW w:w="4782" w:type="dxa"/>
          </w:tcPr>
          <w:p w14:paraId="29A940B4" w14:textId="77777777" w:rsidR="00D562F7" w:rsidRPr="002C57E3" w:rsidRDefault="00D562F7" w:rsidP="00ED38F0">
            <w:pPr>
              <w:tabs>
                <w:tab w:val="left" w:pos="1134"/>
              </w:tabs>
              <w:suppressAutoHyphens/>
              <w:spacing w:after="60"/>
              <w:rPr>
                <w:rFonts w:cs="Arial"/>
                <w:sz w:val="20"/>
                <w:lang w:val="en-GB"/>
              </w:rPr>
            </w:pPr>
          </w:p>
        </w:tc>
      </w:tr>
    </w:tbl>
    <w:p w14:paraId="4B5EB77A" w14:textId="77777777" w:rsidR="00D562F7" w:rsidRPr="002C57E3" w:rsidRDefault="00D562F7" w:rsidP="00D562F7">
      <w:pPr>
        <w:rPr>
          <w:rFonts w:cs="Arial"/>
          <w:sz w:val="20"/>
          <w:lang w:val="en-GB"/>
        </w:rPr>
      </w:pPr>
    </w:p>
    <w:p w14:paraId="0BB1A16F" w14:textId="77777777" w:rsidR="00D562F7" w:rsidRPr="002C57E3" w:rsidRDefault="00D562F7" w:rsidP="00D562F7">
      <w:pPr>
        <w:rPr>
          <w:rFonts w:cs="Arial"/>
          <w:lang w:val="en-GB"/>
        </w:rPr>
      </w:pPr>
    </w:p>
    <w:p w14:paraId="457691DC" w14:textId="4EE9B3F7" w:rsidR="00601552" w:rsidRPr="002C57E3" w:rsidRDefault="00601552" w:rsidP="00D562F7">
      <w:pPr>
        <w:rPr>
          <w:rFonts w:cs="Arial"/>
          <w:lang w:val="en-GB"/>
        </w:rPr>
      </w:pPr>
    </w:p>
    <w:p w14:paraId="76A9DD13" w14:textId="6D9313A4" w:rsidR="00F40978" w:rsidRPr="002C57E3" w:rsidRDefault="00F40978" w:rsidP="00F40978">
      <w:pPr>
        <w:rPr>
          <w:rFonts w:cs="Arial"/>
          <w:lang w:val="en-GB"/>
        </w:rPr>
      </w:pPr>
    </w:p>
    <w:p w14:paraId="3E657097" w14:textId="549D2DFE" w:rsidR="00F40978" w:rsidRPr="002C57E3" w:rsidRDefault="00F40978" w:rsidP="00F40978">
      <w:pPr>
        <w:rPr>
          <w:rFonts w:cs="Arial"/>
          <w:lang w:val="en-GB"/>
        </w:rPr>
      </w:pPr>
    </w:p>
    <w:p w14:paraId="2CFA3AA6" w14:textId="16A8AFD3" w:rsidR="00F40978" w:rsidRPr="002C57E3" w:rsidRDefault="00F40978" w:rsidP="00F40978">
      <w:pPr>
        <w:rPr>
          <w:rFonts w:cs="Arial"/>
          <w:lang w:val="en-GB"/>
        </w:rPr>
      </w:pPr>
    </w:p>
    <w:p w14:paraId="606DE9FF" w14:textId="77777777" w:rsidR="00F40978" w:rsidRPr="002C57E3" w:rsidRDefault="00F40978" w:rsidP="00F40978">
      <w:pPr>
        <w:rPr>
          <w:rFonts w:cs="Arial"/>
          <w:lang w:val="en-GB"/>
        </w:rPr>
      </w:pPr>
    </w:p>
    <w:sectPr w:rsidR="00F40978" w:rsidRPr="002C57E3" w:rsidSect="00A13D56">
      <w:headerReference w:type="default" r:id="rId8"/>
      <w:footerReference w:type="default" r:id="rId9"/>
      <w:headerReference w:type="first" r:id="rId10"/>
      <w:footerReference w:type="first" r:id="rId11"/>
      <w:pgSz w:w="11907" w:h="16840" w:code="9"/>
      <w:pgMar w:top="1417" w:right="1417" w:bottom="1560" w:left="1417" w:header="720" w:footer="99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D3AF0" w14:textId="77777777" w:rsidR="00B97B3F" w:rsidRDefault="00B97B3F">
      <w:r>
        <w:separator/>
      </w:r>
    </w:p>
  </w:endnote>
  <w:endnote w:type="continuationSeparator" w:id="0">
    <w:p w14:paraId="3D5366DC" w14:textId="77777777" w:rsidR="00B97B3F" w:rsidRDefault="00B9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385F" w14:textId="77777777" w:rsidR="00AB23F2" w:rsidRDefault="00AB23F2" w:rsidP="00AB23F2">
    <w:pPr>
      <w:spacing w:line="259" w:lineRule="auto"/>
      <w:ind w:left="-1416" w:right="10495"/>
    </w:pPr>
    <w:r w:rsidRPr="00AB23F2">
      <w:rPr>
        <w:noProof/>
      </w:rPr>
      <mc:AlternateContent>
        <mc:Choice Requires="wpg">
          <w:drawing>
            <wp:anchor distT="0" distB="0" distL="114300" distR="114300" simplePos="0" relativeHeight="251692032" behindDoc="0" locked="0" layoutInCell="1" allowOverlap="1" wp14:anchorId="7A510C95" wp14:editId="125CAA57">
              <wp:simplePos x="0" y="0"/>
              <wp:positionH relativeFrom="page">
                <wp:posOffset>876300</wp:posOffset>
              </wp:positionH>
              <wp:positionV relativeFrom="page">
                <wp:posOffset>9747250</wp:posOffset>
              </wp:positionV>
              <wp:extent cx="5798185" cy="44513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5798185" cy="445135"/>
                        <a:chOff x="0" y="0"/>
                        <a:chExt cx="5798185" cy="445567"/>
                      </a:xfrm>
                    </wpg:grpSpPr>
                    <wps:wsp>
                      <wps:cNvPr id="15" name="Shape 431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18288" y="314721"/>
                          <a:ext cx="32662" cy="130846"/>
                        </a:xfrm>
                        <a:prstGeom prst="rect">
                          <a:avLst/>
                        </a:prstGeom>
                        <a:ln>
                          <a:noFill/>
                        </a:ln>
                      </wps:spPr>
                      <wps:txbx>
                        <w:txbxContent>
                          <w:p w14:paraId="366FCC23" w14:textId="77777777" w:rsidR="00AB23F2" w:rsidRDefault="00AB23F2" w:rsidP="00AB23F2">
                            <w:pPr>
                              <w:spacing w:after="160" w:line="259" w:lineRule="auto"/>
                            </w:pPr>
                            <w:r>
                              <w:rPr>
                                <w:i/>
                                <w:sz w:val="1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A510C95" id="Group 14" o:spid="_x0000_s1027" style="position:absolute;left:0;text-align:left;margin-left:69pt;margin-top:767.5pt;width:456.55pt;height:35.05pt;z-index:251692032;mso-position-horizontal-relative:page;mso-position-vertical-relative:page;mso-height-relative:margin" coordsize="57981,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">
              <v:shape id="Shape 43130"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" path="m,l5798185,r,9144l,9144,,e" fillcolor="black" stroked="f" strokeweight="0">
                <v:stroke miterlimit="83231f" joinstyle="miter"/>
                <v:path arrowok="t" textboxrect="0,0,5798185,9144"/>
              </v:shape>
              <v:rect id="Rectangle 16" o:spid="_x0000_s1029" style="position:absolute;left:182;top:3147;width:32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66FCC23" w14:textId="77777777" w:rsidR="00AB23F2" w:rsidRDefault="00AB23F2" w:rsidP="00AB23F2">
                      <w:pPr>
                        <w:spacing w:after="160" w:line="259" w:lineRule="auto"/>
                      </w:pPr>
                      <w:r>
                        <w:rPr>
                          <w:i/>
                          <w:sz w:val="14"/>
                        </w:rPr>
                        <w:t xml:space="preserve"> </w:t>
                      </w:r>
                    </w:p>
                  </w:txbxContent>
                </v:textbox>
              </v:rect>
              <w10:wrap type="square" anchorx="page" anchory="page"/>
            </v:group>
          </w:pict>
        </mc:Fallback>
      </mc:AlternateContent>
    </w:r>
    <w:r w:rsidRPr="00415F40">
      <w:rPr>
        <w:noProof/>
      </w:rPr>
      <mc:AlternateContent>
        <mc:Choice Requires="wpg">
          <w:drawing>
            <wp:anchor distT="0" distB="0" distL="114300" distR="114300" simplePos="0" relativeHeight="251693056" behindDoc="0" locked="0" layoutInCell="1" allowOverlap="1" wp14:anchorId="07FF88FA" wp14:editId="7136893A">
              <wp:simplePos x="0" y="0"/>
              <wp:positionH relativeFrom="margin">
                <wp:posOffset>-3810</wp:posOffset>
              </wp:positionH>
              <wp:positionV relativeFrom="paragraph">
                <wp:posOffset>353060</wp:posOffset>
              </wp:positionV>
              <wp:extent cx="5779134" cy="546735"/>
              <wp:effectExtent l="0" t="0" r="0" b="5715"/>
              <wp:wrapNone/>
              <wp:docPr id="18"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79134" cy="546735"/>
                        <a:chOff x="-197535" y="0"/>
                        <a:chExt cx="5992547" cy="565150"/>
                      </a:xfrm>
                    </wpg:grpSpPr>
                    <wpg:grpSp>
                      <wpg:cNvPr id="20" name="Group 6"/>
                      <wpg:cNvGrpSpPr/>
                      <wpg:grpSpPr>
                        <a:xfrm>
                          <a:off x="-197535" y="3877"/>
                          <a:ext cx="1326515" cy="469198"/>
                          <a:chOff x="-197535" y="3877"/>
                          <a:chExt cx="1326515" cy="469198"/>
                        </a:xfrm>
                      </wpg:grpSpPr>
                      <pic:pic xmlns:pic="http://schemas.openxmlformats.org/drawingml/2006/picture">
                        <pic:nvPicPr>
                          <pic:cNvPr id="25" name="Grafik 21"/>
                          <pic:cNvPicPr/>
                        </pic:nvPicPr>
                        <pic:blipFill>
                          <a:blip r:embed="rId1">
                            <a:extLst>
                              <a:ext uri="{96DAC541-7B7A-43D3-8B79-37D633B846F1}">
                                <asvg:svgBlip xmlns:asvg="http://schemas.microsoft.com/office/drawing/2016/SVG/main" r:embed="rId2"/>
                              </a:ext>
                            </a:extLst>
                          </a:blip>
                          <a:stretch>
                            <a:fillRect/>
                          </a:stretch>
                        </pic:blipFill>
                        <pic:spPr>
                          <a:xfrm>
                            <a:off x="-197535" y="127000"/>
                            <a:ext cx="1326515" cy="346075"/>
                          </a:xfrm>
                          <a:prstGeom prst="rect">
                            <a:avLst/>
                          </a:prstGeom>
                        </pic:spPr>
                      </pic:pic>
                      <pic:pic xmlns:pic="http://schemas.openxmlformats.org/drawingml/2006/picture">
                        <pic:nvPicPr>
                          <pic:cNvPr id="26" name="Grafik 22"/>
                          <pic:cNvPicPr/>
                        </pic:nvPicPr>
                        <pic:blipFill>
                          <a:blip r:embed="rId3">
                            <a:extLst>
                              <a:ext uri="{96DAC541-7B7A-43D3-8B79-37D633B846F1}">
                                <asvg:svgBlip xmlns:asvg="http://schemas.microsoft.com/office/drawing/2016/SVG/main" r:embed="rId4"/>
                              </a:ext>
                            </a:extLst>
                          </a:blip>
                          <a:stretch>
                            <a:fillRect/>
                          </a:stretch>
                        </pic:blipFill>
                        <pic:spPr>
                          <a:xfrm>
                            <a:off x="-197535" y="3877"/>
                            <a:ext cx="575945" cy="85090"/>
                          </a:xfrm>
                          <a:prstGeom prst="rect">
                            <a:avLst/>
                          </a:prstGeom>
                        </pic:spPr>
                      </pic:pic>
                    </wpg:grpSp>
                    <pic:pic xmlns:pic="http://schemas.openxmlformats.org/drawingml/2006/picture">
                      <pic:nvPicPr>
                        <pic:cNvPr id="27"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22550" y="127000"/>
                          <a:ext cx="946150" cy="349250"/>
                        </a:xfrm>
                        <a:prstGeom prst="rect">
                          <a:avLst/>
                        </a:prstGeom>
                        <a:noFill/>
                        <a:ln>
                          <a:noFill/>
                        </a:ln>
                      </pic:spPr>
                    </pic:pic>
                    <pic:pic xmlns:pic="http://schemas.openxmlformats.org/drawingml/2006/picture">
                      <pic:nvPicPr>
                        <pic:cNvPr id="28" name="Picture 13"/>
                        <pic:cNvPicPr>
                          <a:picLocks noChangeAspect="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5517517" y="0"/>
                          <a:ext cx="277495" cy="565150"/>
                        </a:xfrm>
                        <a:prstGeom prst="rect">
                          <a:avLst/>
                        </a:prstGeom>
                        <a:noFill/>
                        <a:ln>
                          <a:noFill/>
                        </a:ln>
                      </pic:spPr>
                    </pic:pic>
                  </wpg:wgp>
                </a:graphicData>
              </a:graphic>
              <wp14:sizeRelH relativeFrom="margin">
                <wp14:pctWidth>0</wp14:pctWidth>
              </wp14:sizeRelH>
            </wp:anchor>
          </w:drawing>
        </mc:Choice>
        <mc:Fallback>
          <w:pict>
            <v:group w14:anchorId="73B8B259" id="Group 7" o:spid="_x0000_s1026" style="position:absolute;margin-left:-.3pt;margin-top:27.8pt;width:455.05pt;height:43.05pt;z-index:251693056;mso-position-horizontal-relative:margin;mso-width-relative:margin" coordorigin="-1975" coordsize="59925,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">
              <o:lock v:ext="edit" aspectratio="t"/>
              <v:group id="Group 6" o:spid="_x0000_s1027" style="position:absolute;left:-1975;top:38;width:13264;height:4692" coordorigin="-1975,38" coordsize="13265,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8" type="#_x0000_t75" style="position:absolute;left:-1975;top:1270;width:132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">
                  <v:imagedata r:id="rId8" o:title=""/>
                </v:shape>
                <v:shape id="Grafik 22" o:spid="_x0000_s1029" type="#_x0000_t75" style="position:absolute;left:-1975;top:38;width:5759;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">
                  <v:imagedata r:id="rId9" o:title=""/>
                </v:shape>
              </v:group>
              <v:shape id="Picture 4" o:spid="_x0000_s1030" type="#_x0000_t75" style="position:absolute;left:26225;top:1270;width:9462;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">
                <v:imagedata r:id="rId10" o:title=""/>
              </v:shape>
              <v:shape id="Picture 13" o:spid="_x0000_s1031" type="#_x0000_t75" style="position:absolute;left:55175;width:2775;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">
                <v:imagedata r:id="rId11" r:href="rId12"/>
              </v:shape>
              <w10:wrap anchorx="margin"/>
            </v:group>
          </w:pict>
        </mc:Fallback>
      </mc:AlternateContent>
    </w:r>
  </w:p>
  <w:p w14:paraId="1C3A96AA" w14:textId="77777777" w:rsidR="00AB23F2" w:rsidRDefault="00AB23F2" w:rsidP="00AB23F2">
    <w:pPr>
      <w:spacing w:line="259" w:lineRule="auto"/>
      <w:ind w:left="-1416" w:right="10495"/>
    </w:pPr>
  </w:p>
  <w:p w14:paraId="0EB2BEDE" w14:textId="77777777" w:rsidR="00AB23F2" w:rsidRPr="00AB23F2" w:rsidRDefault="00AB23F2" w:rsidP="00AB23F2">
    <w:pPr>
      <w:spacing w:line="259" w:lineRule="auto"/>
      <w:ind w:left="-1416" w:right="1049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69391388"/>
  <w:bookmarkStart w:id="4" w:name="_Hlk69391389"/>
  <w:bookmarkStart w:id="5" w:name="_Hlk70591212"/>
  <w:bookmarkStart w:id="6" w:name="_Hlk70591213"/>
  <w:bookmarkStart w:id="7" w:name="_Hlk70591224"/>
  <w:bookmarkStart w:id="8" w:name="_Hlk70591225"/>
  <w:p w14:paraId="350295F1" w14:textId="1BC74331" w:rsidR="00C17E82" w:rsidRDefault="00AB23F2" w:rsidP="00AB23F2">
    <w:pPr>
      <w:spacing w:line="259" w:lineRule="auto"/>
      <w:ind w:left="-1416" w:right="10495"/>
    </w:pPr>
    <w:r w:rsidRPr="00AB23F2">
      <w:rPr>
        <w:noProof/>
      </w:rPr>
      <mc:AlternateContent>
        <mc:Choice Requires="wpg">
          <w:drawing>
            <wp:anchor distT="0" distB="0" distL="114300" distR="114300" simplePos="0" relativeHeight="251688960" behindDoc="0" locked="0" layoutInCell="1" allowOverlap="1" wp14:anchorId="0BC17025" wp14:editId="16F7F357">
              <wp:simplePos x="0" y="0"/>
              <wp:positionH relativeFrom="page">
                <wp:posOffset>876300</wp:posOffset>
              </wp:positionH>
              <wp:positionV relativeFrom="page">
                <wp:posOffset>9747250</wp:posOffset>
              </wp:positionV>
              <wp:extent cx="5798185" cy="445135"/>
              <wp:effectExtent l="0" t="0" r="0" b="0"/>
              <wp:wrapSquare wrapText="bothSides"/>
              <wp:docPr id="42027" name="Group 42027"/>
              <wp:cNvGraphicFramePr/>
              <a:graphic xmlns:a="http://schemas.openxmlformats.org/drawingml/2006/main">
                <a:graphicData uri="http://schemas.microsoft.com/office/word/2010/wordprocessingGroup">
                  <wpg:wgp>
                    <wpg:cNvGrpSpPr/>
                    <wpg:grpSpPr>
                      <a:xfrm>
                        <a:off x="0" y="0"/>
                        <a:ext cx="5798185" cy="445135"/>
                        <a:chOff x="0" y="0"/>
                        <a:chExt cx="5798185" cy="445567"/>
                      </a:xfrm>
                    </wpg:grpSpPr>
                    <wps:wsp>
                      <wps:cNvPr id="43130" name="Shape 431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34" name="Rectangle 42034"/>
                      <wps:cNvSpPr/>
                      <wps:spPr>
                        <a:xfrm>
                          <a:off x="18288" y="314721"/>
                          <a:ext cx="32662" cy="130846"/>
                        </a:xfrm>
                        <a:prstGeom prst="rect">
                          <a:avLst/>
                        </a:prstGeom>
                        <a:ln>
                          <a:noFill/>
                        </a:ln>
                      </wps:spPr>
                      <wps:txbx>
                        <w:txbxContent>
                          <w:p w14:paraId="329A5BFB" w14:textId="77777777" w:rsidR="00AB23F2" w:rsidRDefault="00AB23F2" w:rsidP="00AB23F2">
                            <w:pPr>
                              <w:spacing w:after="160" w:line="259" w:lineRule="auto"/>
                            </w:pPr>
                            <w:r>
                              <w:rPr>
                                <w:i/>
                                <w:sz w:val="1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BC17025" id="Group 42027" o:spid="_x0000_s1031" style="position:absolute;left:0;text-align:left;margin-left:69pt;margin-top:767.5pt;width:456.55pt;height:35.05pt;z-index:251688960;mso-position-horizontal-relative:page;mso-position-vertical-relative:page;mso-height-relative:margin" coordsize="57981,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">
              <v:shape id="Shape 43130" o:spid="_x0000_s1032"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" path="m,l5798185,r,9144l,9144,,e" fillcolor="black" stroked="f" strokeweight="0">
                <v:stroke miterlimit="83231f" joinstyle="miter"/>
                <v:path arrowok="t" textboxrect="0,0,5798185,9144"/>
              </v:shape>
              <v:rect id="Rectangle 42034" o:spid="_x0000_s1033" style="position:absolute;left:182;top:3147;width:32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" filled="f" stroked="f">
                <v:textbox inset="0,0,0,0">
                  <w:txbxContent>
                    <w:p w14:paraId="329A5BFB" w14:textId="77777777" w:rsidR="00AB23F2" w:rsidRDefault="00AB23F2" w:rsidP="00AB23F2">
                      <w:pPr>
                        <w:spacing w:after="160" w:line="259" w:lineRule="auto"/>
                      </w:pPr>
                      <w:r>
                        <w:rPr>
                          <w:i/>
                          <w:sz w:val="14"/>
                        </w:rPr>
                        <w:t xml:space="preserve"> </w:t>
                      </w:r>
                    </w:p>
                  </w:txbxContent>
                </v:textbox>
              </v:rect>
              <w10:wrap type="square" anchorx="page" anchory="page"/>
            </v:group>
          </w:pict>
        </mc:Fallback>
      </mc:AlternateContent>
    </w:r>
    <w:r w:rsidRPr="00415F40">
      <w:rPr>
        <w:noProof/>
      </w:rPr>
      <mc:AlternateContent>
        <mc:Choice Requires="wpg">
          <w:drawing>
            <wp:anchor distT="0" distB="0" distL="114300" distR="114300" simplePos="0" relativeHeight="251689984" behindDoc="0" locked="0" layoutInCell="1" allowOverlap="1" wp14:anchorId="413F176A" wp14:editId="2C7209F0">
              <wp:simplePos x="0" y="0"/>
              <wp:positionH relativeFrom="margin">
                <wp:posOffset>-3810</wp:posOffset>
              </wp:positionH>
              <wp:positionV relativeFrom="paragraph">
                <wp:posOffset>353060</wp:posOffset>
              </wp:positionV>
              <wp:extent cx="5779134" cy="546735"/>
              <wp:effectExtent l="0" t="0" r="0" b="5715"/>
              <wp:wrapNone/>
              <wp:docPr id="1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79134" cy="546735"/>
                        <a:chOff x="-197535" y="0"/>
                        <a:chExt cx="5992547" cy="565150"/>
                      </a:xfrm>
                    </wpg:grpSpPr>
                    <wpg:grpSp>
                      <wpg:cNvPr id="19" name="Group 6"/>
                      <wpg:cNvGrpSpPr/>
                      <wpg:grpSpPr>
                        <a:xfrm>
                          <a:off x="-197535" y="3877"/>
                          <a:ext cx="1326515" cy="469198"/>
                          <a:chOff x="-197535" y="3877"/>
                          <a:chExt cx="1326515" cy="469198"/>
                        </a:xfrm>
                      </wpg:grpSpPr>
                      <pic:pic xmlns:pic="http://schemas.openxmlformats.org/drawingml/2006/picture">
                        <pic:nvPicPr>
                          <pic:cNvPr id="21" name="Grafik 21"/>
                          <pic:cNvPicPr/>
                        </pic:nvPicPr>
                        <pic:blipFill>
                          <a:blip r:embed="rId1">
                            <a:extLst>
                              <a:ext uri="{96DAC541-7B7A-43D3-8B79-37D633B846F1}">
                                <asvg:svgBlip xmlns:asvg="http://schemas.microsoft.com/office/drawing/2016/SVG/main" r:embed="rId2"/>
                              </a:ext>
                            </a:extLst>
                          </a:blip>
                          <a:stretch>
                            <a:fillRect/>
                          </a:stretch>
                        </pic:blipFill>
                        <pic:spPr>
                          <a:xfrm>
                            <a:off x="-197535" y="127000"/>
                            <a:ext cx="1326515" cy="346075"/>
                          </a:xfrm>
                          <a:prstGeom prst="rect">
                            <a:avLst/>
                          </a:prstGeom>
                        </pic:spPr>
                      </pic:pic>
                      <pic:pic xmlns:pic="http://schemas.openxmlformats.org/drawingml/2006/picture">
                        <pic:nvPicPr>
                          <pic:cNvPr id="22" name="Grafik 22"/>
                          <pic:cNvPicPr/>
                        </pic:nvPicPr>
                        <pic:blipFill>
                          <a:blip r:embed="rId3">
                            <a:extLst>
                              <a:ext uri="{96DAC541-7B7A-43D3-8B79-37D633B846F1}">
                                <asvg:svgBlip xmlns:asvg="http://schemas.microsoft.com/office/drawing/2016/SVG/main" r:embed="rId4"/>
                              </a:ext>
                            </a:extLst>
                          </a:blip>
                          <a:stretch>
                            <a:fillRect/>
                          </a:stretch>
                        </pic:blipFill>
                        <pic:spPr>
                          <a:xfrm>
                            <a:off x="-197535" y="3877"/>
                            <a:ext cx="575945" cy="85090"/>
                          </a:xfrm>
                          <a:prstGeom prst="rect">
                            <a:avLst/>
                          </a:prstGeom>
                        </pic:spPr>
                      </pic:pic>
                    </wpg:grpSp>
                    <pic:pic xmlns:pic="http://schemas.openxmlformats.org/drawingml/2006/picture">
                      <pic:nvPicPr>
                        <pic:cNvPr id="23"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22550" y="127000"/>
                          <a:ext cx="946150" cy="349250"/>
                        </a:xfrm>
                        <a:prstGeom prst="rect">
                          <a:avLst/>
                        </a:prstGeom>
                        <a:noFill/>
                        <a:ln>
                          <a:noFill/>
                        </a:ln>
                      </pic:spPr>
                    </pic:pic>
                    <pic:pic xmlns:pic="http://schemas.openxmlformats.org/drawingml/2006/picture">
                      <pic:nvPicPr>
                        <pic:cNvPr id="24" name="Picture 13"/>
                        <pic:cNvPicPr>
                          <a:picLocks noChangeAspect="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5517517" y="0"/>
                          <a:ext cx="277495" cy="565150"/>
                        </a:xfrm>
                        <a:prstGeom prst="rect">
                          <a:avLst/>
                        </a:prstGeom>
                        <a:noFill/>
                        <a:ln>
                          <a:noFill/>
                        </a:ln>
                      </pic:spPr>
                    </pic:pic>
                  </wpg:wgp>
                </a:graphicData>
              </a:graphic>
              <wp14:sizeRelH relativeFrom="margin">
                <wp14:pctWidth>0</wp14:pctWidth>
              </wp14:sizeRelH>
            </wp:anchor>
          </w:drawing>
        </mc:Choice>
        <mc:Fallback>
          <w:pict>
            <v:group w14:anchorId="53AF19E8" id="Group 7" o:spid="_x0000_s1026" style="position:absolute;margin-left:-.3pt;margin-top:27.8pt;width:455.05pt;height:43.05pt;z-index:251689984;mso-position-horizontal-relative:margin;mso-width-relative:margin" coordorigin="-1975" coordsize="59925,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">
              <o:lock v:ext="edit" aspectratio="t"/>
              <v:group id="Group 6" o:spid="_x0000_s1027" style="position:absolute;left:-1975;top:38;width:13264;height:4692" coordorigin="-1975,38" coordsize="13265,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8" type="#_x0000_t75" style="position:absolute;left:-1975;top:1270;width:132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">
                  <v:imagedata r:id="rId8" o:title=""/>
                </v:shape>
                <v:shape id="Grafik 22" o:spid="_x0000_s1029" type="#_x0000_t75" style="position:absolute;left:-1975;top:38;width:5759;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">
                  <v:imagedata r:id="rId9" o:title=""/>
                </v:shape>
              </v:group>
              <v:shape id="Picture 4" o:spid="_x0000_s1030" type="#_x0000_t75" style="position:absolute;left:26225;top:1270;width:9462;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">
                <v:imagedata r:id="rId10" o:title=""/>
              </v:shape>
              <v:shape id="Picture 13" o:spid="_x0000_s1031" type="#_x0000_t75" style="position:absolute;left:55175;width:2775;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">
                <v:imagedata r:id="rId12" r:href="rId11"/>
              </v:shape>
              <w10:wrap anchorx="margin"/>
            </v:group>
          </w:pict>
        </mc:Fallback>
      </mc:AlternateContent>
    </w:r>
    <w:bookmarkEnd w:id="3"/>
    <w:bookmarkEnd w:id="4"/>
    <w:bookmarkEnd w:id="5"/>
    <w:bookmarkEnd w:id="6"/>
    <w:bookmarkEnd w:id="7"/>
    <w:bookmarkEnd w:id="8"/>
  </w:p>
  <w:p w14:paraId="46696439" w14:textId="5436CC1A" w:rsidR="00AB23F2" w:rsidRDefault="00AB23F2" w:rsidP="00AB23F2">
    <w:pPr>
      <w:spacing w:line="259" w:lineRule="auto"/>
      <w:ind w:left="-1416" w:right="10495"/>
    </w:pPr>
  </w:p>
  <w:p w14:paraId="439DFB42" w14:textId="77777777" w:rsidR="00AB23F2" w:rsidRPr="00AB23F2" w:rsidRDefault="00AB23F2" w:rsidP="00AB23F2">
    <w:pPr>
      <w:spacing w:line="259" w:lineRule="auto"/>
      <w:ind w:left="-1416" w:right="104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34EBC" w14:textId="77777777" w:rsidR="00B97B3F" w:rsidRDefault="00B97B3F">
      <w:r>
        <w:separator/>
      </w:r>
    </w:p>
  </w:footnote>
  <w:footnote w:type="continuationSeparator" w:id="0">
    <w:p w14:paraId="7738117B" w14:textId="77777777" w:rsidR="00B97B3F" w:rsidRDefault="00B9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69368443"/>
  <w:bookmarkStart w:id="2" w:name="_Hlk69368444"/>
  <w:p w14:paraId="7DC80A26" w14:textId="77777777" w:rsidR="00730DEF" w:rsidRPr="00EE3327" w:rsidRDefault="00730DEF" w:rsidP="00730DEF">
    <w:pPr>
      <w:spacing w:after="28" w:line="250" w:lineRule="auto"/>
      <w:ind w:right="322"/>
      <w:jc w:val="center"/>
      <w:rPr>
        <w:rFonts w:eastAsia="Calibri"/>
        <w:b/>
        <w:i/>
        <w:iCs/>
        <w:noProof/>
        <w:sz w:val="16"/>
        <w:szCs w:val="16"/>
      </w:rPr>
    </w:pPr>
    <w:r w:rsidRPr="00746FD5">
      <w:rPr>
        <w:rFonts w:eastAsia="Calibri"/>
        <w:b/>
        <w:noProof/>
        <w:sz w:val="16"/>
        <w:szCs w:val="16"/>
      </w:rPr>
      <mc:AlternateContent>
        <mc:Choice Requires="wpg">
          <w:drawing>
            <wp:anchor distT="0" distB="0" distL="114300" distR="114300" simplePos="0" relativeHeight="251695104" behindDoc="0" locked="0" layoutInCell="1" allowOverlap="1" wp14:anchorId="1E31686D" wp14:editId="687FD56B">
              <wp:simplePos x="0" y="0"/>
              <wp:positionH relativeFrom="page">
                <wp:posOffset>6933946</wp:posOffset>
              </wp:positionH>
              <wp:positionV relativeFrom="page">
                <wp:posOffset>947928</wp:posOffset>
              </wp:positionV>
              <wp:extent cx="626618" cy="6096"/>
              <wp:effectExtent l="0" t="0" r="0" b="0"/>
              <wp:wrapSquare wrapText="bothSides"/>
              <wp:docPr id="42013" name="Group 42013"/>
              <wp:cNvGraphicFramePr/>
              <a:graphic xmlns:a="http://schemas.openxmlformats.org/drawingml/2006/main">
                <a:graphicData uri="http://schemas.microsoft.com/office/word/2010/wordprocessingGroup">
                  <wpg:wgp>
                    <wpg:cNvGrpSpPr/>
                    <wpg:grpSpPr>
                      <a:xfrm>
                        <a:off x="0" y="0"/>
                        <a:ext cx="626618" cy="6096"/>
                        <a:chOff x="0" y="0"/>
                        <a:chExt cx="626618" cy="6096"/>
                      </a:xfrm>
                    </wpg:grpSpPr>
                    <wps:wsp>
                      <wps:cNvPr id="43124" name="Shape 43124"/>
                      <wps:cNvSpPr/>
                      <wps:spPr>
                        <a:xfrm>
                          <a:off x="0" y="0"/>
                          <a:ext cx="626618" cy="9144"/>
                        </a:xfrm>
                        <a:custGeom>
                          <a:avLst/>
                          <a:gdLst/>
                          <a:ahLst/>
                          <a:cxnLst/>
                          <a:rect l="0" t="0" r="0" b="0"/>
                          <a:pathLst>
                            <a:path w="626618" h="9144">
                              <a:moveTo>
                                <a:pt x="0" y="0"/>
                              </a:moveTo>
                              <a:lnTo>
                                <a:pt x="626618" y="0"/>
                              </a:lnTo>
                              <a:lnTo>
                                <a:pt x="626618" y="9144"/>
                              </a:lnTo>
                              <a:lnTo>
                                <a:pt x="0" y="914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anchor>
          </w:drawing>
        </mc:Choice>
        <mc:Fallback>
          <w:pict>
            <v:group w14:anchorId="41755A9E" id="Group 42013" o:spid="_x0000_s1026" style="position:absolute;margin-left:546pt;margin-top:74.65pt;width:49.35pt;height:.5pt;z-index:251695104;mso-position-horizontal-relative:page;mso-position-vertical-relative:page" coordsize="6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">
              <v:shape id="Shape 43124" o:spid="_x0000_s1027" style="position:absolute;width:6266;height:91;visibility:visible;mso-wrap-style:square;v-text-anchor:top" coordsize="626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" path="m,l626618,r,9144l,9144,,e" fillcolor="#d8d8d8" stroked="f" strokeweight="0">
                <v:stroke miterlimit="83231f" joinstyle="miter"/>
                <v:path arrowok="t" textboxrect="0,0,626618,9144"/>
              </v:shape>
              <w10:wrap type="square" anchorx="page" anchory="page"/>
            </v:group>
          </w:pict>
        </mc:Fallback>
      </mc:AlternateContent>
    </w:r>
    <w:bookmarkEnd w:id="1"/>
    <w:bookmarkEnd w:id="2"/>
    <w:r w:rsidRPr="00746FD5">
      <w:rPr>
        <w:rFonts w:eastAsia="Calibri"/>
        <w:b/>
        <w:noProof/>
        <w:sz w:val="16"/>
        <w:szCs w:val="16"/>
      </w:rPr>
      <w:t>EU4BusinessRecovery</w:t>
    </w:r>
    <w:r>
      <w:rPr>
        <w:rFonts w:eastAsia="Calibri"/>
        <w:b/>
        <w:noProof/>
        <w:sz w:val="16"/>
        <w:szCs w:val="16"/>
      </w:rPr>
      <w:t xml:space="preserve"> </w:t>
    </w:r>
    <w:r w:rsidRPr="00EE3327">
      <w:rPr>
        <w:rFonts w:eastAsia="Calibri"/>
        <w:b/>
        <w:i/>
        <w:iCs/>
        <w:noProof/>
        <w:sz w:val="16"/>
        <w:szCs w:val="16"/>
      </w:rPr>
      <w:t>– For resilient local economy</w:t>
    </w:r>
  </w:p>
  <w:p w14:paraId="7E3A508F" w14:textId="3362AD4F" w:rsidR="00730DEF" w:rsidRPr="00EE3327" w:rsidRDefault="00730DEF" w:rsidP="00730DEF">
    <w:pPr>
      <w:spacing w:after="28" w:line="250" w:lineRule="auto"/>
      <w:ind w:right="322"/>
      <w:jc w:val="center"/>
      <w:rPr>
        <w:bCs/>
        <w:sz w:val="16"/>
        <w:szCs w:val="16"/>
      </w:rPr>
    </w:pPr>
    <w:r>
      <w:rPr>
        <w:rFonts w:eastAsia="Calibri"/>
        <w:bCs/>
        <w:noProof/>
        <w:sz w:val="16"/>
        <w:szCs w:val="16"/>
      </w:rPr>
      <w:t>Memorandum of Understanding</w:t>
    </w:r>
    <w:r w:rsidRPr="00EE3327">
      <w:rPr>
        <w:rFonts w:eastAsia="Calibri"/>
        <w:bCs/>
        <w:noProof/>
        <w:sz w:val="16"/>
        <w:szCs w:val="16"/>
      </w:rPr>
      <w:t xml:space="preserve"> </w:t>
    </w:r>
    <w:r>
      <w:rPr>
        <w:rFonts w:eastAsia="Calibri"/>
        <w:bCs/>
        <w:noProof/>
        <w:sz w:val="16"/>
        <w:szCs w:val="16"/>
      </w:rPr>
      <w:t>- Call for Expression of Interest for</w:t>
    </w:r>
    <w:r w:rsidRPr="00EE3327">
      <w:rPr>
        <w:rFonts w:eastAsia="Calibri"/>
        <w:bCs/>
        <w:noProof/>
        <w:sz w:val="16"/>
        <w:szCs w:val="16"/>
      </w:rPr>
      <w:t xml:space="preserve"> Partnerships in Tourism</w:t>
    </w:r>
  </w:p>
  <w:p w14:paraId="2874CD96" w14:textId="61907389" w:rsidR="00D57AD7" w:rsidRPr="00730DEF" w:rsidRDefault="00D57AD7" w:rsidP="00730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E404" w14:textId="237C6F74" w:rsidR="00D57AD7" w:rsidRDefault="00434E6F">
    <w:pPr>
      <w:pStyle w:val="Header"/>
      <w:rPr>
        <w:sz w:val="12"/>
      </w:rPr>
    </w:pPr>
    <w:r>
      <w:rPr>
        <w:noProof/>
      </w:rPr>
      <w:drawing>
        <wp:anchor distT="0" distB="0" distL="114300" distR="114300" simplePos="0" relativeHeight="251697152" behindDoc="1" locked="0" layoutInCell="1" allowOverlap="1" wp14:anchorId="24188C9C" wp14:editId="1ADF23F0">
          <wp:simplePos x="0" y="0"/>
          <wp:positionH relativeFrom="column">
            <wp:posOffset>-4445</wp:posOffset>
          </wp:positionH>
          <wp:positionV relativeFrom="paragraph">
            <wp:posOffset>85725</wp:posOffset>
          </wp:positionV>
          <wp:extent cx="2721610" cy="1028065"/>
          <wp:effectExtent l="0" t="0" r="2540" b="63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1610" cy="1028065"/>
                  </a:xfrm>
                  <a:prstGeom prst="rect">
                    <a:avLst/>
                  </a:prstGeom>
                </pic:spPr>
              </pic:pic>
            </a:graphicData>
          </a:graphic>
        </wp:anchor>
      </w:drawing>
    </w:r>
    <w:r w:rsidR="00C162D5" w:rsidRPr="00C162D5">
      <w:rPr>
        <w:noProof/>
        <w:sz w:val="12"/>
      </w:rPr>
      <mc:AlternateContent>
        <mc:Choice Requires="wps">
          <w:drawing>
            <wp:anchor distT="0" distB="0" distL="114300" distR="114300" simplePos="0" relativeHeight="251678720" behindDoc="0" locked="0" layoutInCell="0" allowOverlap="1" wp14:anchorId="7FF7B7ED" wp14:editId="26528E51">
              <wp:simplePos x="0" y="0"/>
              <wp:positionH relativeFrom="rightMargin">
                <wp:posOffset>187325</wp:posOffset>
              </wp:positionH>
              <wp:positionV relativeFrom="margin">
                <wp:posOffset>92075</wp:posOffset>
              </wp:positionV>
              <wp:extent cx="571500" cy="295275"/>
              <wp:effectExtent l="0" t="0" r="0" b="952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7EDC4" w14:textId="77777777" w:rsidR="00C162D5" w:rsidRPr="008362B4" w:rsidRDefault="00C162D5">
                          <w:pPr>
                            <w:pBdr>
                              <w:top w:val="single" w:sz="4" w:space="1" w:color="D8D8D8" w:themeColor="background1" w:themeShade="D8"/>
                            </w:pBdr>
                            <w:rPr>
                              <w:sz w:val="18"/>
                              <w:szCs w:val="18"/>
                            </w:rPr>
                          </w:pPr>
                          <w:r w:rsidRPr="008362B4">
                            <w:rPr>
                              <w:sz w:val="18"/>
                              <w:szCs w:val="18"/>
                            </w:rPr>
                            <w:t xml:space="preserve">Page | </w:t>
                          </w:r>
                          <w:r w:rsidRPr="008362B4">
                            <w:rPr>
                              <w:sz w:val="18"/>
                              <w:szCs w:val="18"/>
                            </w:rPr>
                            <w:fldChar w:fldCharType="begin"/>
                          </w:r>
                          <w:r w:rsidRPr="008362B4">
                            <w:rPr>
                              <w:sz w:val="18"/>
                              <w:szCs w:val="18"/>
                            </w:rPr>
                            <w:instrText xml:space="preserve"> PAGE   \* MERGEFORMAT </w:instrText>
                          </w:r>
                          <w:r w:rsidRPr="008362B4">
                            <w:rPr>
                              <w:sz w:val="18"/>
                              <w:szCs w:val="18"/>
                            </w:rPr>
                            <w:fldChar w:fldCharType="separate"/>
                          </w:r>
                          <w:r w:rsidRPr="008362B4">
                            <w:rPr>
                              <w:noProof/>
                              <w:sz w:val="18"/>
                              <w:szCs w:val="18"/>
                            </w:rPr>
                            <w:t>2</w:t>
                          </w:r>
                          <w:r w:rsidRPr="008362B4">
                            <w:rPr>
                              <w:noProof/>
                              <w:sz w:val="18"/>
                              <w:szCs w:val="18"/>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FF7B7ED" id="Rectangle 277" o:spid="_x0000_s1030" style="position:absolute;margin-left:14.75pt;margin-top:7.25pt;width:45pt;height:23.25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" o:allowincell="f" stroked="f">
              <v:textbox inset="0,,0">
                <w:txbxContent>
                  <w:p w14:paraId="5D57EDC4" w14:textId="77777777" w:rsidR="00C162D5" w:rsidRPr="008362B4" w:rsidRDefault="00C162D5">
                    <w:pPr>
                      <w:pBdr>
                        <w:top w:val="single" w:sz="4" w:space="1" w:color="D8D8D8" w:themeColor="background1" w:themeShade="D8"/>
                      </w:pBdr>
                      <w:rPr>
                        <w:sz w:val="18"/>
                        <w:szCs w:val="18"/>
                      </w:rPr>
                    </w:pPr>
                    <w:r w:rsidRPr="008362B4">
                      <w:rPr>
                        <w:sz w:val="18"/>
                        <w:szCs w:val="18"/>
                      </w:rPr>
                      <w:t xml:space="preserve">Page | </w:t>
                    </w:r>
                    <w:r w:rsidRPr="008362B4">
                      <w:rPr>
                        <w:sz w:val="18"/>
                        <w:szCs w:val="18"/>
                      </w:rPr>
                      <w:fldChar w:fldCharType="begin"/>
                    </w:r>
                    <w:r w:rsidRPr="008362B4">
                      <w:rPr>
                        <w:sz w:val="18"/>
                        <w:szCs w:val="18"/>
                      </w:rPr>
                      <w:instrText xml:space="preserve"> PAGE   \* MERGEFORMAT </w:instrText>
                    </w:r>
                    <w:r w:rsidRPr="008362B4">
                      <w:rPr>
                        <w:sz w:val="18"/>
                        <w:szCs w:val="18"/>
                      </w:rPr>
                      <w:fldChar w:fldCharType="separate"/>
                    </w:r>
                    <w:r w:rsidRPr="008362B4">
                      <w:rPr>
                        <w:noProof/>
                        <w:sz w:val="18"/>
                        <w:szCs w:val="18"/>
                      </w:rPr>
                      <w:t>2</w:t>
                    </w:r>
                    <w:r w:rsidRPr="008362B4">
                      <w:rPr>
                        <w:noProof/>
                        <w:sz w:val="18"/>
                        <w:szCs w:val="1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i w:val="0"/>
      </w:rPr>
    </w:lvl>
  </w:abstractNum>
  <w:abstractNum w:abstractNumId="1" w15:restartNumberingAfterBreak="0">
    <w:nsid w:val="01652CCC"/>
    <w:multiLevelType w:val="multilevel"/>
    <w:tmpl w:val="6B9E1FE4"/>
    <w:lvl w:ilvl="0">
      <w:start w:val="1"/>
      <w:numFmt w:val="decimal"/>
      <w:pStyle w:val="Guidelines1"/>
      <w:lvlText w:val="%1."/>
      <w:lvlJc w:val="left"/>
      <w:pPr>
        <w:ind w:left="3403" w:hanging="567"/>
      </w:pPr>
      <w:rPr>
        <w:rFonts w:ascii="Arial" w:hAnsi="Arial" w:cs="Arial" w:hint="default"/>
        <w:b/>
        <w:i w:val="0"/>
        <w:caps/>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993" w:hanging="851"/>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05A"/>
    <w:multiLevelType w:val="multilevel"/>
    <w:tmpl w:val="48B48D3C"/>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E149E"/>
    <w:multiLevelType w:val="multilevel"/>
    <w:tmpl w:val="36246A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A5C2F"/>
    <w:multiLevelType w:val="multilevel"/>
    <w:tmpl w:val="C5D867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47DD2"/>
    <w:multiLevelType w:val="multilevel"/>
    <w:tmpl w:val="673CCF0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72B25"/>
    <w:multiLevelType w:val="hybridMultilevel"/>
    <w:tmpl w:val="CD6C20BE"/>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E5034C8"/>
    <w:multiLevelType w:val="multilevel"/>
    <w:tmpl w:val="32CC36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674A2"/>
    <w:multiLevelType w:val="multilevel"/>
    <w:tmpl w:val="7E0E72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020C9"/>
    <w:multiLevelType w:val="hybridMultilevel"/>
    <w:tmpl w:val="055AC0D4"/>
    <w:lvl w:ilvl="0" w:tplc="E6D05F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6E4E5D"/>
    <w:multiLevelType w:val="hybridMultilevel"/>
    <w:tmpl w:val="4064C642"/>
    <w:lvl w:ilvl="0" w:tplc="190EB0CA">
      <w:start w:val="1"/>
      <w:numFmt w:val="bullet"/>
      <w:pStyle w:val="StyleListBullet11p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50D70B9E"/>
    <w:multiLevelType w:val="hybridMultilevel"/>
    <w:tmpl w:val="5810B8D6"/>
    <w:lvl w:ilvl="0" w:tplc="4B6AA2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20BCC"/>
    <w:multiLevelType w:val="hybridMultilevel"/>
    <w:tmpl w:val="9A005FB8"/>
    <w:lvl w:ilvl="0" w:tplc="CB20020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524AB1"/>
    <w:multiLevelType w:val="hybridMultilevel"/>
    <w:tmpl w:val="7346E660"/>
    <w:lvl w:ilvl="0" w:tplc="A850A6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130C09"/>
    <w:multiLevelType w:val="multilevel"/>
    <w:tmpl w:val="D4822D16"/>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9666AF"/>
    <w:multiLevelType w:val="hybridMultilevel"/>
    <w:tmpl w:val="23D4FA3C"/>
    <w:lvl w:ilvl="0" w:tplc="141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7F46916"/>
    <w:multiLevelType w:val="multilevel"/>
    <w:tmpl w:val="398AB5F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7224ED"/>
    <w:multiLevelType w:val="hybridMultilevel"/>
    <w:tmpl w:val="C07611C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53B1C"/>
    <w:multiLevelType w:val="hybridMultilevel"/>
    <w:tmpl w:val="B478EFEC"/>
    <w:lvl w:ilvl="0" w:tplc="A850A6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A40B8"/>
    <w:multiLevelType w:val="hybridMultilevel"/>
    <w:tmpl w:val="09C081B8"/>
    <w:lvl w:ilvl="0" w:tplc="0E704056">
      <w:start w:val="2"/>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255F3"/>
    <w:multiLevelType w:val="hybridMultilevel"/>
    <w:tmpl w:val="DA2675F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9D1201"/>
    <w:multiLevelType w:val="multilevel"/>
    <w:tmpl w:val="B09606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C6B66"/>
    <w:multiLevelType w:val="hybridMultilevel"/>
    <w:tmpl w:val="9558CF8E"/>
    <w:lvl w:ilvl="0" w:tplc="73282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39D2743"/>
    <w:multiLevelType w:val="hybridMultilevel"/>
    <w:tmpl w:val="2D521ADE"/>
    <w:lvl w:ilvl="0" w:tplc="10223E04">
      <w:start w:val="1"/>
      <w:numFmt w:val="bullet"/>
      <w:lvlText w:val="o"/>
      <w:lvlJc w:val="left"/>
      <w:pPr>
        <w:ind w:left="1069" w:hanging="360"/>
      </w:pPr>
      <w:rPr>
        <w:rFonts w:ascii="Courier New" w:hAnsi="Courier New" w:cs="Courier New" w:hint="default"/>
        <w:strike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
  </w:num>
  <w:num w:numId="4">
    <w:abstractNumId w:val="16"/>
  </w:num>
  <w:num w:numId="5">
    <w:abstractNumId w:val="7"/>
  </w:num>
  <w:num w:numId="6">
    <w:abstractNumId w:val="31"/>
  </w:num>
  <w:num w:numId="7">
    <w:abstractNumId w:val="14"/>
  </w:num>
  <w:num w:numId="8">
    <w:abstractNumId w:val="18"/>
  </w:num>
  <w:num w:numId="9">
    <w:abstractNumId w:val="29"/>
  </w:num>
  <w:num w:numId="10">
    <w:abstractNumId w:val="26"/>
  </w:num>
  <w:num w:numId="11">
    <w:abstractNumId w:val="11"/>
  </w:num>
  <w:num w:numId="12">
    <w:abstractNumId w:val="35"/>
  </w:num>
  <w:num w:numId="13">
    <w:abstractNumId w:val="28"/>
  </w:num>
  <w:num w:numId="14">
    <w:abstractNumId w:val="6"/>
  </w:num>
  <w:num w:numId="15">
    <w:abstractNumId w:val="25"/>
  </w:num>
  <w:num w:numId="16">
    <w:abstractNumId w:val="27"/>
  </w:num>
  <w:num w:numId="17">
    <w:abstractNumId w:val="19"/>
  </w:num>
  <w:num w:numId="18">
    <w:abstractNumId w:val="21"/>
  </w:num>
  <w:num w:numId="19">
    <w:abstractNumId w:val="33"/>
  </w:num>
  <w:num w:numId="20">
    <w:abstractNumId w:val="9"/>
  </w:num>
  <w:num w:numId="21">
    <w:abstractNumId w:val="17"/>
  </w:num>
  <w:num w:numId="22">
    <w:abstractNumId w:val="2"/>
  </w:num>
  <w:num w:numId="23">
    <w:abstractNumId w:val="22"/>
  </w:num>
  <w:num w:numId="24">
    <w:abstractNumId w:val="34"/>
  </w:num>
  <w:num w:numId="25">
    <w:abstractNumId w:val="10"/>
  </w:num>
  <w:num w:numId="26">
    <w:abstractNumId w:val="3"/>
  </w:num>
  <w:num w:numId="27">
    <w:abstractNumId w:val="30"/>
  </w:num>
  <w:num w:numId="28">
    <w:abstractNumId w:val="5"/>
  </w:num>
  <w:num w:numId="29">
    <w:abstractNumId w:val="20"/>
  </w:num>
  <w:num w:numId="30">
    <w:abstractNumId w:val="32"/>
  </w:num>
  <w:num w:numId="31">
    <w:abstractNumId w:val="23"/>
  </w:num>
  <w:num w:numId="32">
    <w:abstractNumId w:val="8"/>
  </w:num>
  <w:num w:numId="33">
    <w:abstractNumId w:val="13"/>
  </w:num>
  <w:num w:numId="34">
    <w:abstractNumId w:val="1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33"/>
    <w:rsid w:val="0000103F"/>
    <w:rsid w:val="00001CA0"/>
    <w:rsid w:val="00003091"/>
    <w:rsid w:val="000056A4"/>
    <w:rsid w:val="00005921"/>
    <w:rsid w:val="0000786B"/>
    <w:rsid w:val="00011FEA"/>
    <w:rsid w:val="00012573"/>
    <w:rsid w:val="00012BA9"/>
    <w:rsid w:val="00015EB6"/>
    <w:rsid w:val="00020542"/>
    <w:rsid w:val="00021560"/>
    <w:rsid w:val="0002221E"/>
    <w:rsid w:val="00022760"/>
    <w:rsid w:val="000228F9"/>
    <w:rsid w:val="00023BC2"/>
    <w:rsid w:val="00023D12"/>
    <w:rsid w:val="00023F67"/>
    <w:rsid w:val="000247D4"/>
    <w:rsid w:val="00026410"/>
    <w:rsid w:val="00026858"/>
    <w:rsid w:val="0002760C"/>
    <w:rsid w:val="00031510"/>
    <w:rsid w:val="000319C4"/>
    <w:rsid w:val="000345BA"/>
    <w:rsid w:val="00034AC9"/>
    <w:rsid w:val="00035081"/>
    <w:rsid w:val="000351F5"/>
    <w:rsid w:val="00037CF4"/>
    <w:rsid w:val="0004159B"/>
    <w:rsid w:val="0004236F"/>
    <w:rsid w:val="0004287C"/>
    <w:rsid w:val="0004489B"/>
    <w:rsid w:val="00045FD8"/>
    <w:rsid w:val="00047403"/>
    <w:rsid w:val="00050597"/>
    <w:rsid w:val="00051427"/>
    <w:rsid w:val="00052219"/>
    <w:rsid w:val="00052790"/>
    <w:rsid w:val="0005291C"/>
    <w:rsid w:val="00052E45"/>
    <w:rsid w:val="00054FF3"/>
    <w:rsid w:val="00056722"/>
    <w:rsid w:val="00056EFB"/>
    <w:rsid w:val="00057892"/>
    <w:rsid w:val="00061483"/>
    <w:rsid w:val="0006240F"/>
    <w:rsid w:val="00062BB5"/>
    <w:rsid w:val="000636D1"/>
    <w:rsid w:val="00065BFB"/>
    <w:rsid w:val="00066A37"/>
    <w:rsid w:val="00070E17"/>
    <w:rsid w:val="00072DB0"/>
    <w:rsid w:val="00072E4D"/>
    <w:rsid w:val="000759B2"/>
    <w:rsid w:val="00077048"/>
    <w:rsid w:val="00077D45"/>
    <w:rsid w:val="00081144"/>
    <w:rsid w:val="00087065"/>
    <w:rsid w:val="00090B47"/>
    <w:rsid w:val="000912DB"/>
    <w:rsid w:val="000915D7"/>
    <w:rsid w:val="0009431F"/>
    <w:rsid w:val="000947CC"/>
    <w:rsid w:val="00094A4F"/>
    <w:rsid w:val="00094BD7"/>
    <w:rsid w:val="00094EEB"/>
    <w:rsid w:val="00095D57"/>
    <w:rsid w:val="00096BD8"/>
    <w:rsid w:val="00096D70"/>
    <w:rsid w:val="000A07D2"/>
    <w:rsid w:val="000A10D2"/>
    <w:rsid w:val="000A217E"/>
    <w:rsid w:val="000A33B7"/>
    <w:rsid w:val="000A3F52"/>
    <w:rsid w:val="000A5226"/>
    <w:rsid w:val="000A5A2D"/>
    <w:rsid w:val="000A682B"/>
    <w:rsid w:val="000A7308"/>
    <w:rsid w:val="000A7360"/>
    <w:rsid w:val="000A79F5"/>
    <w:rsid w:val="000B1FFD"/>
    <w:rsid w:val="000B43B8"/>
    <w:rsid w:val="000B640E"/>
    <w:rsid w:val="000B6A59"/>
    <w:rsid w:val="000B7F95"/>
    <w:rsid w:val="000B7FA2"/>
    <w:rsid w:val="000C1BAA"/>
    <w:rsid w:val="000D0F16"/>
    <w:rsid w:val="000D3C6C"/>
    <w:rsid w:val="000D5170"/>
    <w:rsid w:val="000D5AD5"/>
    <w:rsid w:val="000D5AED"/>
    <w:rsid w:val="000D5CEB"/>
    <w:rsid w:val="000D6203"/>
    <w:rsid w:val="000D646F"/>
    <w:rsid w:val="000D6CB1"/>
    <w:rsid w:val="000E011D"/>
    <w:rsid w:val="000E3776"/>
    <w:rsid w:val="000E71F4"/>
    <w:rsid w:val="000E7382"/>
    <w:rsid w:val="000E7973"/>
    <w:rsid w:val="000F00FC"/>
    <w:rsid w:val="000F136A"/>
    <w:rsid w:val="000F148C"/>
    <w:rsid w:val="000F1541"/>
    <w:rsid w:val="000F57BC"/>
    <w:rsid w:val="000F595A"/>
    <w:rsid w:val="000F6219"/>
    <w:rsid w:val="000F7626"/>
    <w:rsid w:val="00100D74"/>
    <w:rsid w:val="0010481C"/>
    <w:rsid w:val="00104E52"/>
    <w:rsid w:val="00105059"/>
    <w:rsid w:val="001053AA"/>
    <w:rsid w:val="0010571B"/>
    <w:rsid w:val="001058A1"/>
    <w:rsid w:val="00107620"/>
    <w:rsid w:val="00110043"/>
    <w:rsid w:val="00110466"/>
    <w:rsid w:val="00110F70"/>
    <w:rsid w:val="00111AD0"/>
    <w:rsid w:val="00112188"/>
    <w:rsid w:val="0011276C"/>
    <w:rsid w:val="00114E6C"/>
    <w:rsid w:val="00115520"/>
    <w:rsid w:val="00116991"/>
    <w:rsid w:val="00117321"/>
    <w:rsid w:val="00117BA3"/>
    <w:rsid w:val="00120F58"/>
    <w:rsid w:val="00122DDC"/>
    <w:rsid w:val="001231D1"/>
    <w:rsid w:val="00123210"/>
    <w:rsid w:val="00123E8E"/>
    <w:rsid w:val="00124F9A"/>
    <w:rsid w:val="0012563C"/>
    <w:rsid w:val="00126A54"/>
    <w:rsid w:val="00130932"/>
    <w:rsid w:val="001313D2"/>
    <w:rsid w:val="0013272A"/>
    <w:rsid w:val="00133DF4"/>
    <w:rsid w:val="00133FC7"/>
    <w:rsid w:val="00134FA0"/>
    <w:rsid w:val="0013697E"/>
    <w:rsid w:val="00137435"/>
    <w:rsid w:val="0014264D"/>
    <w:rsid w:val="001478FD"/>
    <w:rsid w:val="00147B65"/>
    <w:rsid w:val="001517B8"/>
    <w:rsid w:val="00151AF2"/>
    <w:rsid w:val="001522E7"/>
    <w:rsid w:val="001523E4"/>
    <w:rsid w:val="00152997"/>
    <w:rsid w:val="00152DE4"/>
    <w:rsid w:val="00152E20"/>
    <w:rsid w:val="0015362B"/>
    <w:rsid w:val="00154591"/>
    <w:rsid w:val="00154E24"/>
    <w:rsid w:val="001550CC"/>
    <w:rsid w:val="001567B0"/>
    <w:rsid w:val="00156B0E"/>
    <w:rsid w:val="001570F9"/>
    <w:rsid w:val="001611CD"/>
    <w:rsid w:val="001619AC"/>
    <w:rsid w:val="00163E89"/>
    <w:rsid w:val="00164FD0"/>
    <w:rsid w:val="0016510E"/>
    <w:rsid w:val="00165FD4"/>
    <w:rsid w:val="00167D62"/>
    <w:rsid w:val="0017294D"/>
    <w:rsid w:val="00173FC7"/>
    <w:rsid w:val="0017400A"/>
    <w:rsid w:val="001758C9"/>
    <w:rsid w:val="001764E1"/>
    <w:rsid w:val="001776CF"/>
    <w:rsid w:val="00177F49"/>
    <w:rsid w:val="0018072D"/>
    <w:rsid w:val="001812AB"/>
    <w:rsid w:val="001846FF"/>
    <w:rsid w:val="001862E4"/>
    <w:rsid w:val="00186448"/>
    <w:rsid w:val="00186502"/>
    <w:rsid w:val="00186DCA"/>
    <w:rsid w:val="00187F75"/>
    <w:rsid w:val="00194D7F"/>
    <w:rsid w:val="001966B1"/>
    <w:rsid w:val="001970D9"/>
    <w:rsid w:val="001A4246"/>
    <w:rsid w:val="001A507F"/>
    <w:rsid w:val="001A5117"/>
    <w:rsid w:val="001A7BA2"/>
    <w:rsid w:val="001B02BA"/>
    <w:rsid w:val="001B04A0"/>
    <w:rsid w:val="001B0696"/>
    <w:rsid w:val="001B0EE9"/>
    <w:rsid w:val="001B1274"/>
    <w:rsid w:val="001B14E2"/>
    <w:rsid w:val="001B1849"/>
    <w:rsid w:val="001B2121"/>
    <w:rsid w:val="001B318F"/>
    <w:rsid w:val="001C0160"/>
    <w:rsid w:val="001C0A5A"/>
    <w:rsid w:val="001C0EFF"/>
    <w:rsid w:val="001C28C4"/>
    <w:rsid w:val="001C3098"/>
    <w:rsid w:val="001C386C"/>
    <w:rsid w:val="001C5334"/>
    <w:rsid w:val="001C5374"/>
    <w:rsid w:val="001C5C8C"/>
    <w:rsid w:val="001C6A82"/>
    <w:rsid w:val="001C6D27"/>
    <w:rsid w:val="001D0381"/>
    <w:rsid w:val="001D29E7"/>
    <w:rsid w:val="001D2E9E"/>
    <w:rsid w:val="001D3CB6"/>
    <w:rsid w:val="001D4204"/>
    <w:rsid w:val="001D4FB1"/>
    <w:rsid w:val="001D6393"/>
    <w:rsid w:val="001D755F"/>
    <w:rsid w:val="001D780F"/>
    <w:rsid w:val="001E3E34"/>
    <w:rsid w:val="001E5159"/>
    <w:rsid w:val="001E5C68"/>
    <w:rsid w:val="001E61C1"/>
    <w:rsid w:val="001E68CB"/>
    <w:rsid w:val="001E6E4D"/>
    <w:rsid w:val="001E723C"/>
    <w:rsid w:val="001F00E5"/>
    <w:rsid w:val="001F4495"/>
    <w:rsid w:val="001F4E58"/>
    <w:rsid w:val="002001C3"/>
    <w:rsid w:val="002019F9"/>
    <w:rsid w:val="00201A8B"/>
    <w:rsid w:val="00202305"/>
    <w:rsid w:val="002025C8"/>
    <w:rsid w:val="00203271"/>
    <w:rsid w:val="0020584B"/>
    <w:rsid w:val="00206005"/>
    <w:rsid w:val="00206039"/>
    <w:rsid w:val="002066CB"/>
    <w:rsid w:val="0021043D"/>
    <w:rsid w:val="00210469"/>
    <w:rsid w:val="00215481"/>
    <w:rsid w:val="0022153C"/>
    <w:rsid w:val="002233D5"/>
    <w:rsid w:val="00224F40"/>
    <w:rsid w:val="002261D1"/>
    <w:rsid w:val="00230217"/>
    <w:rsid w:val="00230657"/>
    <w:rsid w:val="002309BE"/>
    <w:rsid w:val="00231BAC"/>
    <w:rsid w:val="00232D94"/>
    <w:rsid w:val="00234013"/>
    <w:rsid w:val="00236EC2"/>
    <w:rsid w:val="00237116"/>
    <w:rsid w:val="00242C83"/>
    <w:rsid w:val="0024309A"/>
    <w:rsid w:val="00243283"/>
    <w:rsid w:val="00243FC1"/>
    <w:rsid w:val="00247BFF"/>
    <w:rsid w:val="002519A7"/>
    <w:rsid w:val="002538AE"/>
    <w:rsid w:val="00254109"/>
    <w:rsid w:val="00254667"/>
    <w:rsid w:val="002559DC"/>
    <w:rsid w:val="00255C43"/>
    <w:rsid w:val="0025680C"/>
    <w:rsid w:val="002575E0"/>
    <w:rsid w:val="00257F30"/>
    <w:rsid w:val="0026130A"/>
    <w:rsid w:val="0026161A"/>
    <w:rsid w:val="00261AAF"/>
    <w:rsid w:val="002630CB"/>
    <w:rsid w:val="002630E1"/>
    <w:rsid w:val="00263150"/>
    <w:rsid w:val="00263222"/>
    <w:rsid w:val="002648D7"/>
    <w:rsid w:val="00264F8A"/>
    <w:rsid w:val="00266290"/>
    <w:rsid w:val="002700EA"/>
    <w:rsid w:val="0027066D"/>
    <w:rsid w:val="00277536"/>
    <w:rsid w:val="0028050E"/>
    <w:rsid w:val="00281513"/>
    <w:rsid w:val="00283F51"/>
    <w:rsid w:val="00284B44"/>
    <w:rsid w:val="00285D4E"/>
    <w:rsid w:val="002873E6"/>
    <w:rsid w:val="0028798C"/>
    <w:rsid w:val="00290A4C"/>
    <w:rsid w:val="00293276"/>
    <w:rsid w:val="00293EC1"/>
    <w:rsid w:val="00294909"/>
    <w:rsid w:val="00295F53"/>
    <w:rsid w:val="00296BB1"/>
    <w:rsid w:val="00297BC6"/>
    <w:rsid w:val="00297D6F"/>
    <w:rsid w:val="002A0A88"/>
    <w:rsid w:val="002A4A72"/>
    <w:rsid w:val="002B0F24"/>
    <w:rsid w:val="002B11A2"/>
    <w:rsid w:val="002B13A8"/>
    <w:rsid w:val="002B1F05"/>
    <w:rsid w:val="002B2307"/>
    <w:rsid w:val="002B3C5E"/>
    <w:rsid w:val="002B48C5"/>
    <w:rsid w:val="002B559E"/>
    <w:rsid w:val="002B59AF"/>
    <w:rsid w:val="002B59CF"/>
    <w:rsid w:val="002B5CF1"/>
    <w:rsid w:val="002B6C98"/>
    <w:rsid w:val="002C0820"/>
    <w:rsid w:val="002C146E"/>
    <w:rsid w:val="002C3D5E"/>
    <w:rsid w:val="002C4B97"/>
    <w:rsid w:val="002C57E3"/>
    <w:rsid w:val="002C5E76"/>
    <w:rsid w:val="002C66B0"/>
    <w:rsid w:val="002C6F70"/>
    <w:rsid w:val="002C7193"/>
    <w:rsid w:val="002C7538"/>
    <w:rsid w:val="002C7BB0"/>
    <w:rsid w:val="002C7D4E"/>
    <w:rsid w:val="002D4EF3"/>
    <w:rsid w:val="002D5102"/>
    <w:rsid w:val="002D5FF6"/>
    <w:rsid w:val="002D5FFE"/>
    <w:rsid w:val="002D6791"/>
    <w:rsid w:val="002D75AD"/>
    <w:rsid w:val="002E08D4"/>
    <w:rsid w:val="002E0C9A"/>
    <w:rsid w:val="002E13A9"/>
    <w:rsid w:val="002E19C2"/>
    <w:rsid w:val="002E1F18"/>
    <w:rsid w:val="002E23DF"/>
    <w:rsid w:val="002E2A86"/>
    <w:rsid w:val="002E2B5C"/>
    <w:rsid w:val="002E4432"/>
    <w:rsid w:val="002E484C"/>
    <w:rsid w:val="002E48CF"/>
    <w:rsid w:val="002E5990"/>
    <w:rsid w:val="002E5A7F"/>
    <w:rsid w:val="002E6559"/>
    <w:rsid w:val="002E760C"/>
    <w:rsid w:val="002E7E35"/>
    <w:rsid w:val="002F0448"/>
    <w:rsid w:val="002F1510"/>
    <w:rsid w:val="002F423B"/>
    <w:rsid w:val="002F42B0"/>
    <w:rsid w:val="002F42BD"/>
    <w:rsid w:val="002F4327"/>
    <w:rsid w:val="002F4461"/>
    <w:rsid w:val="002F4C22"/>
    <w:rsid w:val="002F5ADB"/>
    <w:rsid w:val="002F62E5"/>
    <w:rsid w:val="002F711B"/>
    <w:rsid w:val="00300C89"/>
    <w:rsid w:val="00302065"/>
    <w:rsid w:val="0030416B"/>
    <w:rsid w:val="003041C6"/>
    <w:rsid w:val="00304CFC"/>
    <w:rsid w:val="00306C8A"/>
    <w:rsid w:val="003076F0"/>
    <w:rsid w:val="003078E5"/>
    <w:rsid w:val="00307E9B"/>
    <w:rsid w:val="00310020"/>
    <w:rsid w:val="003104F7"/>
    <w:rsid w:val="00310BE5"/>
    <w:rsid w:val="0031276B"/>
    <w:rsid w:val="00313B67"/>
    <w:rsid w:val="00313D3D"/>
    <w:rsid w:val="00314EB0"/>
    <w:rsid w:val="00321595"/>
    <w:rsid w:val="0032227D"/>
    <w:rsid w:val="003255B4"/>
    <w:rsid w:val="00326420"/>
    <w:rsid w:val="00326538"/>
    <w:rsid w:val="00326CB2"/>
    <w:rsid w:val="00326F5A"/>
    <w:rsid w:val="00333710"/>
    <w:rsid w:val="00333813"/>
    <w:rsid w:val="0033476C"/>
    <w:rsid w:val="003367B2"/>
    <w:rsid w:val="00336F96"/>
    <w:rsid w:val="003373F2"/>
    <w:rsid w:val="00337454"/>
    <w:rsid w:val="00340EA4"/>
    <w:rsid w:val="00340F14"/>
    <w:rsid w:val="00341139"/>
    <w:rsid w:val="00341ADC"/>
    <w:rsid w:val="00342C94"/>
    <w:rsid w:val="0034323E"/>
    <w:rsid w:val="00343C30"/>
    <w:rsid w:val="0034434B"/>
    <w:rsid w:val="0034454D"/>
    <w:rsid w:val="00344E38"/>
    <w:rsid w:val="00351116"/>
    <w:rsid w:val="003529C4"/>
    <w:rsid w:val="003536FB"/>
    <w:rsid w:val="00353D7E"/>
    <w:rsid w:val="0035530F"/>
    <w:rsid w:val="00355B08"/>
    <w:rsid w:val="00355B56"/>
    <w:rsid w:val="00356587"/>
    <w:rsid w:val="00356BD6"/>
    <w:rsid w:val="00356EA3"/>
    <w:rsid w:val="00357C44"/>
    <w:rsid w:val="00357FEC"/>
    <w:rsid w:val="00364D73"/>
    <w:rsid w:val="00365520"/>
    <w:rsid w:val="00365D8D"/>
    <w:rsid w:val="00366260"/>
    <w:rsid w:val="00366CDD"/>
    <w:rsid w:val="00371B53"/>
    <w:rsid w:val="0037317B"/>
    <w:rsid w:val="00373FA2"/>
    <w:rsid w:val="00374CB5"/>
    <w:rsid w:val="00380C52"/>
    <w:rsid w:val="00380D0D"/>
    <w:rsid w:val="0038153D"/>
    <w:rsid w:val="003820E2"/>
    <w:rsid w:val="00384167"/>
    <w:rsid w:val="0038442A"/>
    <w:rsid w:val="00384821"/>
    <w:rsid w:val="003849EF"/>
    <w:rsid w:val="0038692A"/>
    <w:rsid w:val="00391CB6"/>
    <w:rsid w:val="00392758"/>
    <w:rsid w:val="0039350E"/>
    <w:rsid w:val="00393F14"/>
    <w:rsid w:val="00393FA5"/>
    <w:rsid w:val="00395B07"/>
    <w:rsid w:val="003967F8"/>
    <w:rsid w:val="00396945"/>
    <w:rsid w:val="00396BEF"/>
    <w:rsid w:val="00396E85"/>
    <w:rsid w:val="003A120E"/>
    <w:rsid w:val="003A15FA"/>
    <w:rsid w:val="003A22BD"/>
    <w:rsid w:val="003A3831"/>
    <w:rsid w:val="003A4891"/>
    <w:rsid w:val="003A4AEB"/>
    <w:rsid w:val="003A599C"/>
    <w:rsid w:val="003A6966"/>
    <w:rsid w:val="003A7714"/>
    <w:rsid w:val="003A77C1"/>
    <w:rsid w:val="003B0106"/>
    <w:rsid w:val="003B0EAD"/>
    <w:rsid w:val="003B1865"/>
    <w:rsid w:val="003B34CE"/>
    <w:rsid w:val="003B46D4"/>
    <w:rsid w:val="003B65A4"/>
    <w:rsid w:val="003B6D63"/>
    <w:rsid w:val="003C0449"/>
    <w:rsid w:val="003C17AB"/>
    <w:rsid w:val="003C2BA3"/>
    <w:rsid w:val="003C3BD2"/>
    <w:rsid w:val="003C4251"/>
    <w:rsid w:val="003C77B6"/>
    <w:rsid w:val="003C7BA4"/>
    <w:rsid w:val="003D09C9"/>
    <w:rsid w:val="003D158D"/>
    <w:rsid w:val="003D2651"/>
    <w:rsid w:val="003D268F"/>
    <w:rsid w:val="003D30AD"/>
    <w:rsid w:val="003D3E2B"/>
    <w:rsid w:val="003D5361"/>
    <w:rsid w:val="003D5BD3"/>
    <w:rsid w:val="003D5C39"/>
    <w:rsid w:val="003D5C5D"/>
    <w:rsid w:val="003D5FB1"/>
    <w:rsid w:val="003D7943"/>
    <w:rsid w:val="003E0B98"/>
    <w:rsid w:val="003E0BFF"/>
    <w:rsid w:val="003E1AED"/>
    <w:rsid w:val="003E1C37"/>
    <w:rsid w:val="003E1D1D"/>
    <w:rsid w:val="003E4C9A"/>
    <w:rsid w:val="003E5000"/>
    <w:rsid w:val="003E500F"/>
    <w:rsid w:val="003E5C40"/>
    <w:rsid w:val="003E6704"/>
    <w:rsid w:val="003E770F"/>
    <w:rsid w:val="003F11D4"/>
    <w:rsid w:val="003F1F81"/>
    <w:rsid w:val="003F2DA4"/>
    <w:rsid w:val="003F331A"/>
    <w:rsid w:val="003F352A"/>
    <w:rsid w:val="003F3809"/>
    <w:rsid w:val="003F3F6D"/>
    <w:rsid w:val="003F45D6"/>
    <w:rsid w:val="003F4CAE"/>
    <w:rsid w:val="003F68A1"/>
    <w:rsid w:val="003F6BCE"/>
    <w:rsid w:val="003F78D4"/>
    <w:rsid w:val="004004C8"/>
    <w:rsid w:val="00400AA2"/>
    <w:rsid w:val="004011F5"/>
    <w:rsid w:val="004019F5"/>
    <w:rsid w:val="00401D83"/>
    <w:rsid w:val="00403F9D"/>
    <w:rsid w:val="00404E23"/>
    <w:rsid w:val="004056A9"/>
    <w:rsid w:val="00405E66"/>
    <w:rsid w:val="0040721C"/>
    <w:rsid w:val="00407765"/>
    <w:rsid w:val="00410078"/>
    <w:rsid w:val="00410230"/>
    <w:rsid w:val="00410BAC"/>
    <w:rsid w:val="004147EE"/>
    <w:rsid w:val="00415815"/>
    <w:rsid w:val="004213BC"/>
    <w:rsid w:val="004226C6"/>
    <w:rsid w:val="004246B4"/>
    <w:rsid w:val="0042595D"/>
    <w:rsid w:val="004263D8"/>
    <w:rsid w:val="0042665C"/>
    <w:rsid w:val="00430C8B"/>
    <w:rsid w:val="00431458"/>
    <w:rsid w:val="00433810"/>
    <w:rsid w:val="00433E06"/>
    <w:rsid w:val="00433FC2"/>
    <w:rsid w:val="00434C9E"/>
    <w:rsid w:val="00434E6F"/>
    <w:rsid w:val="00435904"/>
    <w:rsid w:val="004362EA"/>
    <w:rsid w:val="004365A1"/>
    <w:rsid w:val="0043722D"/>
    <w:rsid w:val="00437882"/>
    <w:rsid w:val="00440653"/>
    <w:rsid w:val="00441578"/>
    <w:rsid w:val="00442177"/>
    <w:rsid w:val="004429F1"/>
    <w:rsid w:val="00452ECE"/>
    <w:rsid w:val="00453E8B"/>
    <w:rsid w:val="00454412"/>
    <w:rsid w:val="0045515A"/>
    <w:rsid w:val="00456D06"/>
    <w:rsid w:val="00457187"/>
    <w:rsid w:val="004577DB"/>
    <w:rsid w:val="00460BE1"/>
    <w:rsid w:val="00461FF4"/>
    <w:rsid w:val="00463B4C"/>
    <w:rsid w:val="00463B75"/>
    <w:rsid w:val="004642D5"/>
    <w:rsid w:val="00464364"/>
    <w:rsid w:val="004647BD"/>
    <w:rsid w:val="00465756"/>
    <w:rsid w:val="00465BA7"/>
    <w:rsid w:val="00465FA7"/>
    <w:rsid w:val="004677E0"/>
    <w:rsid w:val="004728CC"/>
    <w:rsid w:val="00473F47"/>
    <w:rsid w:val="004742B3"/>
    <w:rsid w:val="0047473C"/>
    <w:rsid w:val="004752BC"/>
    <w:rsid w:val="00476714"/>
    <w:rsid w:val="004770DC"/>
    <w:rsid w:val="0048110B"/>
    <w:rsid w:val="00481136"/>
    <w:rsid w:val="00481B9E"/>
    <w:rsid w:val="004823F5"/>
    <w:rsid w:val="00482482"/>
    <w:rsid w:val="00483C4A"/>
    <w:rsid w:val="004847B0"/>
    <w:rsid w:val="0048492A"/>
    <w:rsid w:val="00484D3E"/>
    <w:rsid w:val="00485663"/>
    <w:rsid w:val="0048663A"/>
    <w:rsid w:val="00486B17"/>
    <w:rsid w:val="00487E15"/>
    <w:rsid w:val="00490546"/>
    <w:rsid w:val="00492881"/>
    <w:rsid w:val="00493085"/>
    <w:rsid w:val="0049319F"/>
    <w:rsid w:val="00493B7F"/>
    <w:rsid w:val="00494AC9"/>
    <w:rsid w:val="004955EC"/>
    <w:rsid w:val="00495ACD"/>
    <w:rsid w:val="00495BCD"/>
    <w:rsid w:val="00495FDC"/>
    <w:rsid w:val="004977A2"/>
    <w:rsid w:val="004A02C4"/>
    <w:rsid w:val="004A4AC5"/>
    <w:rsid w:val="004A54FC"/>
    <w:rsid w:val="004A60CB"/>
    <w:rsid w:val="004A6105"/>
    <w:rsid w:val="004A664D"/>
    <w:rsid w:val="004A67F7"/>
    <w:rsid w:val="004B03F9"/>
    <w:rsid w:val="004B1E91"/>
    <w:rsid w:val="004B23B1"/>
    <w:rsid w:val="004B3AA9"/>
    <w:rsid w:val="004B4B8C"/>
    <w:rsid w:val="004B7727"/>
    <w:rsid w:val="004B78C4"/>
    <w:rsid w:val="004B7A4C"/>
    <w:rsid w:val="004C165D"/>
    <w:rsid w:val="004C2A42"/>
    <w:rsid w:val="004C2D2D"/>
    <w:rsid w:val="004C390F"/>
    <w:rsid w:val="004C4547"/>
    <w:rsid w:val="004C79CD"/>
    <w:rsid w:val="004C7FB4"/>
    <w:rsid w:val="004D0221"/>
    <w:rsid w:val="004D1003"/>
    <w:rsid w:val="004D111E"/>
    <w:rsid w:val="004D1F52"/>
    <w:rsid w:val="004D22EF"/>
    <w:rsid w:val="004D3578"/>
    <w:rsid w:val="004D389E"/>
    <w:rsid w:val="004D54FB"/>
    <w:rsid w:val="004D7244"/>
    <w:rsid w:val="004D7DE7"/>
    <w:rsid w:val="004E08A2"/>
    <w:rsid w:val="004E0CE2"/>
    <w:rsid w:val="004E10A0"/>
    <w:rsid w:val="004E2843"/>
    <w:rsid w:val="004E3DDE"/>
    <w:rsid w:val="004E541D"/>
    <w:rsid w:val="004E555D"/>
    <w:rsid w:val="004E5DD8"/>
    <w:rsid w:val="004E6126"/>
    <w:rsid w:val="004E6691"/>
    <w:rsid w:val="004E7641"/>
    <w:rsid w:val="004E769C"/>
    <w:rsid w:val="004F055B"/>
    <w:rsid w:val="004F1001"/>
    <w:rsid w:val="004F177B"/>
    <w:rsid w:val="004F255E"/>
    <w:rsid w:val="004F321E"/>
    <w:rsid w:val="004F469B"/>
    <w:rsid w:val="004F4E82"/>
    <w:rsid w:val="004F618A"/>
    <w:rsid w:val="0050094F"/>
    <w:rsid w:val="00501671"/>
    <w:rsid w:val="005023E2"/>
    <w:rsid w:val="005023E7"/>
    <w:rsid w:val="00502595"/>
    <w:rsid w:val="005026AA"/>
    <w:rsid w:val="005028C3"/>
    <w:rsid w:val="00502B61"/>
    <w:rsid w:val="00503786"/>
    <w:rsid w:val="00506232"/>
    <w:rsid w:val="0050724D"/>
    <w:rsid w:val="0050791C"/>
    <w:rsid w:val="00512244"/>
    <w:rsid w:val="00512DC4"/>
    <w:rsid w:val="00513590"/>
    <w:rsid w:val="00515C2A"/>
    <w:rsid w:val="0051612D"/>
    <w:rsid w:val="00517CB7"/>
    <w:rsid w:val="00520616"/>
    <w:rsid w:val="00521164"/>
    <w:rsid w:val="00523B6A"/>
    <w:rsid w:val="00525317"/>
    <w:rsid w:val="00526281"/>
    <w:rsid w:val="00526B70"/>
    <w:rsid w:val="00527F0E"/>
    <w:rsid w:val="00530A5E"/>
    <w:rsid w:val="00530E49"/>
    <w:rsid w:val="0053178F"/>
    <w:rsid w:val="005325D2"/>
    <w:rsid w:val="005332CA"/>
    <w:rsid w:val="00535001"/>
    <w:rsid w:val="00535346"/>
    <w:rsid w:val="00536001"/>
    <w:rsid w:val="0053787B"/>
    <w:rsid w:val="00540331"/>
    <w:rsid w:val="00541163"/>
    <w:rsid w:val="005424ED"/>
    <w:rsid w:val="005425F7"/>
    <w:rsid w:val="00546CB6"/>
    <w:rsid w:val="0054760B"/>
    <w:rsid w:val="005521FF"/>
    <w:rsid w:val="00552202"/>
    <w:rsid w:val="00554BA1"/>
    <w:rsid w:val="005559EF"/>
    <w:rsid w:val="005564A3"/>
    <w:rsid w:val="005565A4"/>
    <w:rsid w:val="00556D95"/>
    <w:rsid w:val="00556F15"/>
    <w:rsid w:val="00557113"/>
    <w:rsid w:val="00561503"/>
    <w:rsid w:val="005616CC"/>
    <w:rsid w:val="00562679"/>
    <w:rsid w:val="005634AF"/>
    <w:rsid w:val="0056455A"/>
    <w:rsid w:val="00566442"/>
    <w:rsid w:val="0057120B"/>
    <w:rsid w:val="005720B2"/>
    <w:rsid w:val="005738B3"/>
    <w:rsid w:val="00577B82"/>
    <w:rsid w:val="00580054"/>
    <w:rsid w:val="00583D87"/>
    <w:rsid w:val="0058593F"/>
    <w:rsid w:val="00585ED7"/>
    <w:rsid w:val="005864A1"/>
    <w:rsid w:val="0059040E"/>
    <w:rsid w:val="00594189"/>
    <w:rsid w:val="00594192"/>
    <w:rsid w:val="0059458D"/>
    <w:rsid w:val="005956C5"/>
    <w:rsid w:val="00595719"/>
    <w:rsid w:val="0059660C"/>
    <w:rsid w:val="00596932"/>
    <w:rsid w:val="00596B3B"/>
    <w:rsid w:val="00596F8C"/>
    <w:rsid w:val="005974B6"/>
    <w:rsid w:val="005A0702"/>
    <w:rsid w:val="005A148F"/>
    <w:rsid w:val="005A17FC"/>
    <w:rsid w:val="005A4D4D"/>
    <w:rsid w:val="005A5324"/>
    <w:rsid w:val="005A6539"/>
    <w:rsid w:val="005A6A54"/>
    <w:rsid w:val="005B1B13"/>
    <w:rsid w:val="005B204A"/>
    <w:rsid w:val="005B48E6"/>
    <w:rsid w:val="005B542C"/>
    <w:rsid w:val="005B6518"/>
    <w:rsid w:val="005C07DE"/>
    <w:rsid w:val="005C0E52"/>
    <w:rsid w:val="005C1F75"/>
    <w:rsid w:val="005C289C"/>
    <w:rsid w:val="005C44F9"/>
    <w:rsid w:val="005C4DE2"/>
    <w:rsid w:val="005C6A7A"/>
    <w:rsid w:val="005C7B39"/>
    <w:rsid w:val="005D06B5"/>
    <w:rsid w:val="005D07D6"/>
    <w:rsid w:val="005D1505"/>
    <w:rsid w:val="005D2338"/>
    <w:rsid w:val="005D2E18"/>
    <w:rsid w:val="005D3C1F"/>
    <w:rsid w:val="005D658F"/>
    <w:rsid w:val="005E04CA"/>
    <w:rsid w:val="005E2A09"/>
    <w:rsid w:val="005E366B"/>
    <w:rsid w:val="005E390E"/>
    <w:rsid w:val="005E4B20"/>
    <w:rsid w:val="005E5096"/>
    <w:rsid w:val="005E722A"/>
    <w:rsid w:val="005E7C4C"/>
    <w:rsid w:val="005F18F6"/>
    <w:rsid w:val="005F20B7"/>
    <w:rsid w:val="005F280D"/>
    <w:rsid w:val="005F3474"/>
    <w:rsid w:val="005F3F88"/>
    <w:rsid w:val="005F5034"/>
    <w:rsid w:val="005F5AE6"/>
    <w:rsid w:val="005F5EB5"/>
    <w:rsid w:val="005F6BD1"/>
    <w:rsid w:val="005F7395"/>
    <w:rsid w:val="00601552"/>
    <w:rsid w:val="00602148"/>
    <w:rsid w:val="00602937"/>
    <w:rsid w:val="006042AC"/>
    <w:rsid w:val="0060554E"/>
    <w:rsid w:val="00610BC4"/>
    <w:rsid w:val="0061174D"/>
    <w:rsid w:val="00611978"/>
    <w:rsid w:val="00612275"/>
    <w:rsid w:val="00612926"/>
    <w:rsid w:val="00614ADA"/>
    <w:rsid w:val="00614EFD"/>
    <w:rsid w:val="00615AEC"/>
    <w:rsid w:val="00615FBF"/>
    <w:rsid w:val="0061787D"/>
    <w:rsid w:val="00621506"/>
    <w:rsid w:val="00623E09"/>
    <w:rsid w:val="00623F4D"/>
    <w:rsid w:val="00624406"/>
    <w:rsid w:val="00625827"/>
    <w:rsid w:val="00625FC0"/>
    <w:rsid w:val="00626516"/>
    <w:rsid w:val="00627F9F"/>
    <w:rsid w:val="006307C9"/>
    <w:rsid w:val="00631E64"/>
    <w:rsid w:val="00632423"/>
    <w:rsid w:val="00632FDB"/>
    <w:rsid w:val="00633558"/>
    <w:rsid w:val="00633974"/>
    <w:rsid w:val="00633E0E"/>
    <w:rsid w:val="00634B19"/>
    <w:rsid w:val="00635024"/>
    <w:rsid w:val="0063573C"/>
    <w:rsid w:val="00635874"/>
    <w:rsid w:val="0063592D"/>
    <w:rsid w:val="00635DCC"/>
    <w:rsid w:val="00636A05"/>
    <w:rsid w:val="006370BC"/>
    <w:rsid w:val="00637B24"/>
    <w:rsid w:val="00640279"/>
    <w:rsid w:val="006424CE"/>
    <w:rsid w:val="00642905"/>
    <w:rsid w:val="006430DA"/>
    <w:rsid w:val="00643123"/>
    <w:rsid w:val="00643C6D"/>
    <w:rsid w:val="00643DEE"/>
    <w:rsid w:val="006456A1"/>
    <w:rsid w:val="0065073D"/>
    <w:rsid w:val="00650AEB"/>
    <w:rsid w:val="00650F66"/>
    <w:rsid w:val="00651153"/>
    <w:rsid w:val="00651A0D"/>
    <w:rsid w:val="00654F33"/>
    <w:rsid w:val="00655648"/>
    <w:rsid w:val="00655803"/>
    <w:rsid w:val="006561AD"/>
    <w:rsid w:val="00656C88"/>
    <w:rsid w:val="0065748F"/>
    <w:rsid w:val="00660D9E"/>
    <w:rsid w:val="006640EB"/>
    <w:rsid w:val="00665571"/>
    <w:rsid w:val="006658D7"/>
    <w:rsid w:val="006678AB"/>
    <w:rsid w:val="00670301"/>
    <w:rsid w:val="00671299"/>
    <w:rsid w:val="00671CD4"/>
    <w:rsid w:val="006721C5"/>
    <w:rsid w:val="0067244D"/>
    <w:rsid w:val="00673606"/>
    <w:rsid w:val="00674D59"/>
    <w:rsid w:val="00675BA4"/>
    <w:rsid w:val="0068018C"/>
    <w:rsid w:val="00680393"/>
    <w:rsid w:val="0068098B"/>
    <w:rsid w:val="006813EE"/>
    <w:rsid w:val="00684465"/>
    <w:rsid w:val="00685AF9"/>
    <w:rsid w:val="0068763A"/>
    <w:rsid w:val="006909BD"/>
    <w:rsid w:val="00692FBC"/>
    <w:rsid w:val="0069325A"/>
    <w:rsid w:val="0069498F"/>
    <w:rsid w:val="00694C18"/>
    <w:rsid w:val="006950F9"/>
    <w:rsid w:val="00695227"/>
    <w:rsid w:val="00695403"/>
    <w:rsid w:val="006970FD"/>
    <w:rsid w:val="006973AC"/>
    <w:rsid w:val="006A0FAB"/>
    <w:rsid w:val="006A15A3"/>
    <w:rsid w:val="006A21FB"/>
    <w:rsid w:val="006A3F27"/>
    <w:rsid w:val="006A40D2"/>
    <w:rsid w:val="006A43F4"/>
    <w:rsid w:val="006A54CA"/>
    <w:rsid w:val="006B125D"/>
    <w:rsid w:val="006B383D"/>
    <w:rsid w:val="006B3DE0"/>
    <w:rsid w:val="006B43B2"/>
    <w:rsid w:val="006B4C1D"/>
    <w:rsid w:val="006B558E"/>
    <w:rsid w:val="006B5607"/>
    <w:rsid w:val="006B7C37"/>
    <w:rsid w:val="006B7D8E"/>
    <w:rsid w:val="006C413F"/>
    <w:rsid w:val="006C4A20"/>
    <w:rsid w:val="006C51A3"/>
    <w:rsid w:val="006C53DC"/>
    <w:rsid w:val="006C710F"/>
    <w:rsid w:val="006C71FE"/>
    <w:rsid w:val="006C7348"/>
    <w:rsid w:val="006D13E5"/>
    <w:rsid w:val="006D173E"/>
    <w:rsid w:val="006D19D7"/>
    <w:rsid w:val="006D202E"/>
    <w:rsid w:val="006D4007"/>
    <w:rsid w:val="006D405F"/>
    <w:rsid w:val="006D4498"/>
    <w:rsid w:val="006D4681"/>
    <w:rsid w:val="006D63E0"/>
    <w:rsid w:val="006D7064"/>
    <w:rsid w:val="006D7AEF"/>
    <w:rsid w:val="006E08B7"/>
    <w:rsid w:val="006E0BFB"/>
    <w:rsid w:val="006E38B4"/>
    <w:rsid w:val="006E3CD6"/>
    <w:rsid w:val="006E6D8A"/>
    <w:rsid w:val="006E758D"/>
    <w:rsid w:val="006E7B3A"/>
    <w:rsid w:val="006E7C83"/>
    <w:rsid w:val="006F144F"/>
    <w:rsid w:val="006F2502"/>
    <w:rsid w:val="006F2922"/>
    <w:rsid w:val="006F300C"/>
    <w:rsid w:val="006F33D2"/>
    <w:rsid w:val="006F4D0F"/>
    <w:rsid w:val="006F5506"/>
    <w:rsid w:val="006F642B"/>
    <w:rsid w:val="0070111F"/>
    <w:rsid w:val="00701A88"/>
    <w:rsid w:val="00701F8E"/>
    <w:rsid w:val="00704E1C"/>
    <w:rsid w:val="00705846"/>
    <w:rsid w:val="00706520"/>
    <w:rsid w:val="00707E63"/>
    <w:rsid w:val="0071012D"/>
    <w:rsid w:val="0071068A"/>
    <w:rsid w:val="007135F4"/>
    <w:rsid w:val="0071466D"/>
    <w:rsid w:val="007148C1"/>
    <w:rsid w:val="00715F46"/>
    <w:rsid w:val="00716EC6"/>
    <w:rsid w:val="00717B46"/>
    <w:rsid w:val="0072010C"/>
    <w:rsid w:val="0072022C"/>
    <w:rsid w:val="00721205"/>
    <w:rsid w:val="007214C6"/>
    <w:rsid w:val="00721595"/>
    <w:rsid w:val="00721D68"/>
    <w:rsid w:val="00723BCA"/>
    <w:rsid w:val="0072457C"/>
    <w:rsid w:val="007272CF"/>
    <w:rsid w:val="00727C09"/>
    <w:rsid w:val="007302E3"/>
    <w:rsid w:val="0073034C"/>
    <w:rsid w:val="00730DEF"/>
    <w:rsid w:val="007331E7"/>
    <w:rsid w:val="00734A0F"/>
    <w:rsid w:val="007352C5"/>
    <w:rsid w:val="00736945"/>
    <w:rsid w:val="00737395"/>
    <w:rsid w:val="00742725"/>
    <w:rsid w:val="00742F8D"/>
    <w:rsid w:val="0074388F"/>
    <w:rsid w:val="00744098"/>
    <w:rsid w:val="00744B6D"/>
    <w:rsid w:val="00744F19"/>
    <w:rsid w:val="00745CC4"/>
    <w:rsid w:val="00746D0E"/>
    <w:rsid w:val="00747212"/>
    <w:rsid w:val="00750979"/>
    <w:rsid w:val="00752485"/>
    <w:rsid w:val="00755116"/>
    <w:rsid w:val="0075541A"/>
    <w:rsid w:val="00755E7A"/>
    <w:rsid w:val="00756E7B"/>
    <w:rsid w:val="00761219"/>
    <w:rsid w:val="00761509"/>
    <w:rsid w:val="00761F8B"/>
    <w:rsid w:val="00763784"/>
    <w:rsid w:val="007660B4"/>
    <w:rsid w:val="0076680F"/>
    <w:rsid w:val="00766FF4"/>
    <w:rsid w:val="007708E7"/>
    <w:rsid w:val="00770E26"/>
    <w:rsid w:val="00771B30"/>
    <w:rsid w:val="00772426"/>
    <w:rsid w:val="00776001"/>
    <w:rsid w:val="00777CE7"/>
    <w:rsid w:val="00780A40"/>
    <w:rsid w:val="0078114A"/>
    <w:rsid w:val="00783CDB"/>
    <w:rsid w:val="00784F6D"/>
    <w:rsid w:val="00786F10"/>
    <w:rsid w:val="0078747E"/>
    <w:rsid w:val="00787955"/>
    <w:rsid w:val="00787E0D"/>
    <w:rsid w:val="0079148A"/>
    <w:rsid w:val="00791EA5"/>
    <w:rsid w:val="0079267A"/>
    <w:rsid w:val="007930BB"/>
    <w:rsid w:val="0079344F"/>
    <w:rsid w:val="00793613"/>
    <w:rsid w:val="007937B0"/>
    <w:rsid w:val="007949A9"/>
    <w:rsid w:val="007A0F6D"/>
    <w:rsid w:val="007A156F"/>
    <w:rsid w:val="007A32C6"/>
    <w:rsid w:val="007A3BF4"/>
    <w:rsid w:val="007A3DEF"/>
    <w:rsid w:val="007A42D6"/>
    <w:rsid w:val="007A5712"/>
    <w:rsid w:val="007A5C3D"/>
    <w:rsid w:val="007A6684"/>
    <w:rsid w:val="007A680B"/>
    <w:rsid w:val="007A7000"/>
    <w:rsid w:val="007A7F1F"/>
    <w:rsid w:val="007B01A5"/>
    <w:rsid w:val="007B051C"/>
    <w:rsid w:val="007B0A53"/>
    <w:rsid w:val="007B117E"/>
    <w:rsid w:val="007B161B"/>
    <w:rsid w:val="007B1E87"/>
    <w:rsid w:val="007B3A14"/>
    <w:rsid w:val="007B484F"/>
    <w:rsid w:val="007B498F"/>
    <w:rsid w:val="007B4A18"/>
    <w:rsid w:val="007B537E"/>
    <w:rsid w:val="007B542B"/>
    <w:rsid w:val="007C0360"/>
    <w:rsid w:val="007C1194"/>
    <w:rsid w:val="007C252B"/>
    <w:rsid w:val="007C33BD"/>
    <w:rsid w:val="007C3484"/>
    <w:rsid w:val="007C3894"/>
    <w:rsid w:val="007C3DE6"/>
    <w:rsid w:val="007C42F8"/>
    <w:rsid w:val="007C5714"/>
    <w:rsid w:val="007C685F"/>
    <w:rsid w:val="007D0393"/>
    <w:rsid w:val="007D0A25"/>
    <w:rsid w:val="007D136A"/>
    <w:rsid w:val="007D1EB9"/>
    <w:rsid w:val="007D24CC"/>
    <w:rsid w:val="007D394C"/>
    <w:rsid w:val="007D3EF9"/>
    <w:rsid w:val="007D5569"/>
    <w:rsid w:val="007D66B8"/>
    <w:rsid w:val="007E065A"/>
    <w:rsid w:val="007E1DE6"/>
    <w:rsid w:val="007E32B5"/>
    <w:rsid w:val="007E4A12"/>
    <w:rsid w:val="007E5014"/>
    <w:rsid w:val="007E7D26"/>
    <w:rsid w:val="007F0DCE"/>
    <w:rsid w:val="007F147A"/>
    <w:rsid w:val="007F2FEC"/>
    <w:rsid w:val="007F381B"/>
    <w:rsid w:val="007F44DE"/>
    <w:rsid w:val="007F4F62"/>
    <w:rsid w:val="007F5C88"/>
    <w:rsid w:val="007F5C94"/>
    <w:rsid w:val="007F73B3"/>
    <w:rsid w:val="007F7656"/>
    <w:rsid w:val="007F7B09"/>
    <w:rsid w:val="00800553"/>
    <w:rsid w:val="008009C8"/>
    <w:rsid w:val="008013D4"/>
    <w:rsid w:val="00801DF5"/>
    <w:rsid w:val="00802201"/>
    <w:rsid w:val="008038E6"/>
    <w:rsid w:val="00804F51"/>
    <w:rsid w:val="008071F6"/>
    <w:rsid w:val="008072A9"/>
    <w:rsid w:val="00807354"/>
    <w:rsid w:val="00810AEE"/>
    <w:rsid w:val="00811471"/>
    <w:rsid w:val="00812C27"/>
    <w:rsid w:val="00814EC3"/>
    <w:rsid w:val="0081500F"/>
    <w:rsid w:val="0081523E"/>
    <w:rsid w:val="008169E3"/>
    <w:rsid w:val="0081738D"/>
    <w:rsid w:val="00820F0B"/>
    <w:rsid w:val="00820F52"/>
    <w:rsid w:val="0082266C"/>
    <w:rsid w:val="00824519"/>
    <w:rsid w:val="0082499D"/>
    <w:rsid w:val="00825888"/>
    <w:rsid w:val="00826C01"/>
    <w:rsid w:val="00827884"/>
    <w:rsid w:val="0082789C"/>
    <w:rsid w:val="00827CB3"/>
    <w:rsid w:val="00830BCA"/>
    <w:rsid w:val="0083188A"/>
    <w:rsid w:val="00831990"/>
    <w:rsid w:val="00831BB1"/>
    <w:rsid w:val="0083500B"/>
    <w:rsid w:val="00835567"/>
    <w:rsid w:val="00835B69"/>
    <w:rsid w:val="00835EAE"/>
    <w:rsid w:val="008362B4"/>
    <w:rsid w:val="00836650"/>
    <w:rsid w:val="00837BE8"/>
    <w:rsid w:val="008405A0"/>
    <w:rsid w:val="008411D7"/>
    <w:rsid w:val="008460D8"/>
    <w:rsid w:val="008478B9"/>
    <w:rsid w:val="008501E5"/>
    <w:rsid w:val="0085042D"/>
    <w:rsid w:val="00851EA5"/>
    <w:rsid w:val="008530E5"/>
    <w:rsid w:val="0085500D"/>
    <w:rsid w:val="00855EAB"/>
    <w:rsid w:val="008608BA"/>
    <w:rsid w:val="00860E4B"/>
    <w:rsid w:val="00863034"/>
    <w:rsid w:val="0086307E"/>
    <w:rsid w:val="00864E50"/>
    <w:rsid w:val="00867FD3"/>
    <w:rsid w:val="008708A4"/>
    <w:rsid w:val="0087279A"/>
    <w:rsid w:val="00872F54"/>
    <w:rsid w:val="008730B9"/>
    <w:rsid w:val="00873735"/>
    <w:rsid w:val="00873E9A"/>
    <w:rsid w:val="0087441D"/>
    <w:rsid w:val="008752B2"/>
    <w:rsid w:val="00876EBA"/>
    <w:rsid w:val="008800AE"/>
    <w:rsid w:val="008816EE"/>
    <w:rsid w:val="008826A6"/>
    <w:rsid w:val="00883278"/>
    <w:rsid w:val="008835D7"/>
    <w:rsid w:val="00884682"/>
    <w:rsid w:val="008851B2"/>
    <w:rsid w:val="00885352"/>
    <w:rsid w:val="00886316"/>
    <w:rsid w:val="00886A69"/>
    <w:rsid w:val="00887B41"/>
    <w:rsid w:val="00891931"/>
    <w:rsid w:val="00891BDF"/>
    <w:rsid w:val="00891F14"/>
    <w:rsid w:val="008930C6"/>
    <w:rsid w:val="008969FD"/>
    <w:rsid w:val="00896AAF"/>
    <w:rsid w:val="0089736E"/>
    <w:rsid w:val="008A0B3B"/>
    <w:rsid w:val="008A1485"/>
    <w:rsid w:val="008A261E"/>
    <w:rsid w:val="008A4241"/>
    <w:rsid w:val="008A69F0"/>
    <w:rsid w:val="008A7361"/>
    <w:rsid w:val="008A774C"/>
    <w:rsid w:val="008B126A"/>
    <w:rsid w:val="008B4429"/>
    <w:rsid w:val="008B4534"/>
    <w:rsid w:val="008B73B9"/>
    <w:rsid w:val="008B73EE"/>
    <w:rsid w:val="008B77A0"/>
    <w:rsid w:val="008C02D7"/>
    <w:rsid w:val="008C0D33"/>
    <w:rsid w:val="008C15BD"/>
    <w:rsid w:val="008C235C"/>
    <w:rsid w:val="008C44F5"/>
    <w:rsid w:val="008C5D3D"/>
    <w:rsid w:val="008C6937"/>
    <w:rsid w:val="008C7652"/>
    <w:rsid w:val="008D26B5"/>
    <w:rsid w:val="008D325F"/>
    <w:rsid w:val="008D6608"/>
    <w:rsid w:val="008D6A99"/>
    <w:rsid w:val="008D77DB"/>
    <w:rsid w:val="008E00C5"/>
    <w:rsid w:val="008E129B"/>
    <w:rsid w:val="008E20B8"/>
    <w:rsid w:val="008E3314"/>
    <w:rsid w:val="008E3B01"/>
    <w:rsid w:val="008E523B"/>
    <w:rsid w:val="008E67EA"/>
    <w:rsid w:val="008E77F3"/>
    <w:rsid w:val="008F0ADB"/>
    <w:rsid w:val="008F1943"/>
    <w:rsid w:val="008F1D1F"/>
    <w:rsid w:val="008F24A8"/>
    <w:rsid w:val="008F2566"/>
    <w:rsid w:val="008F279C"/>
    <w:rsid w:val="008F2EB9"/>
    <w:rsid w:val="008F4408"/>
    <w:rsid w:val="008F469F"/>
    <w:rsid w:val="008F497C"/>
    <w:rsid w:val="008F5045"/>
    <w:rsid w:val="00900CDE"/>
    <w:rsid w:val="00901A33"/>
    <w:rsid w:val="00902730"/>
    <w:rsid w:val="00902FE8"/>
    <w:rsid w:val="00904DCB"/>
    <w:rsid w:val="00905718"/>
    <w:rsid w:val="0090694A"/>
    <w:rsid w:val="00906DE3"/>
    <w:rsid w:val="00907C1C"/>
    <w:rsid w:val="009107BE"/>
    <w:rsid w:val="0091114E"/>
    <w:rsid w:val="0091194C"/>
    <w:rsid w:val="00911CE3"/>
    <w:rsid w:val="009123C5"/>
    <w:rsid w:val="0091280C"/>
    <w:rsid w:val="00914493"/>
    <w:rsid w:val="009159E1"/>
    <w:rsid w:val="00915F71"/>
    <w:rsid w:val="009208BA"/>
    <w:rsid w:val="00920CEB"/>
    <w:rsid w:val="00922314"/>
    <w:rsid w:val="00922405"/>
    <w:rsid w:val="00922A7B"/>
    <w:rsid w:val="00927474"/>
    <w:rsid w:val="0093006F"/>
    <w:rsid w:val="00931762"/>
    <w:rsid w:val="00931896"/>
    <w:rsid w:val="00931D60"/>
    <w:rsid w:val="00932AAA"/>
    <w:rsid w:val="00932F03"/>
    <w:rsid w:val="0093313D"/>
    <w:rsid w:val="009334A2"/>
    <w:rsid w:val="00933CF2"/>
    <w:rsid w:val="00933FEE"/>
    <w:rsid w:val="0093481E"/>
    <w:rsid w:val="00935363"/>
    <w:rsid w:val="00935B4A"/>
    <w:rsid w:val="00936A12"/>
    <w:rsid w:val="00937621"/>
    <w:rsid w:val="009376E5"/>
    <w:rsid w:val="00937C8D"/>
    <w:rsid w:val="009400E2"/>
    <w:rsid w:val="009402C0"/>
    <w:rsid w:val="009414A2"/>
    <w:rsid w:val="00941539"/>
    <w:rsid w:val="00941BE3"/>
    <w:rsid w:val="00941C92"/>
    <w:rsid w:val="009420C8"/>
    <w:rsid w:val="00946483"/>
    <w:rsid w:val="00946F1E"/>
    <w:rsid w:val="00947481"/>
    <w:rsid w:val="00952E6C"/>
    <w:rsid w:val="00953BBD"/>
    <w:rsid w:val="009550B3"/>
    <w:rsid w:val="009562F5"/>
    <w:rsid w:val="0095730C"/>
    <w:rsid w:val="00957774"/>
    <w:rsid w:val="00960996"/>
    <w:rsid w:val="00960A6C"/>
    <w:rsid w:val="00962FA5"/>
    <w:rsid w:val="00963C75"/>
    <w:rsid w:val="00963F4D"/>
    <w:rsid w:val="00965033"/>
    <w:rsid w:val="00966897"/>
    <w:rsid w:val="009674D6"/>
    <w:rsid w:val="00967535"/>
    <w:rsid w:val="00971E7C"/>
    <w:rsid w:val="00972122"/>
    <w:rsid w:val="0097238B"/>
    <w:rsid w:val="00972961"/>
    <w:rsid w:val="0097318C"/>
    <w:rsid w:val="0097356F"/>
    <w:rsid w:val="009742D7"/>
    <w:rsid w:val="0097678E"/>
    <w:rsid w:val="009806A4"/>
    <w:rsid w:val="009809F8"/>
    <w:rsid w:val="0098238B"/>
    <w:rsid w:val="009823C0"/>
    <w:rsid w:val="00982D31"/>
    <w:rsid w:val="00982F5B"/>
    <w:rsid w:val="0098486F"/>
    <w:rsid w:val="00984A2E"/>
    <w:rsid w:val="00985515"/>
    <w:rsid w:val="00987A53"/>
    <w:rsid w:val="00990336"/>
    <w:rsid w:val="009913D8"/>
    <w:rsid w:val="00991C9B"/>
    <w:rsid w:val="00992071"/>
    <w:rsid w:val="00992B50"/>
    <w:rsid w:val="00994434"/>
    <w:rsid w:val="009957C1"/>
    <w:rsid w:val="0099606F"/>
    <w:rsid w:val="009963FD"/>
    <w:rsid w:val="0099734C"/>
    <w:rsid w:val="00997E6C"/>
    <w:rsid w:val="009A00DB"/>
    <w:rsid w:val="009A2359"/>
    <w:rsid w:val="009A29AC"/>
    <w:rsid w:val="009A4068"/>
    <w:rsid w:val="009A53FF"/>
    <w:rsid w:val="009A5630"/>
    <w:rsid w:val="009A5C0E"/>
    <w:rsid w:val="009A669C"/>
    <w:rsid w:val="009A69E1"/>
    <w:rsid w:val="009B1B71"/>
    <w:rsid w:val="009B26C4"/>
    <w:rsid w:val="009B3314"/>
    <w:rsid w:val="009B46DA"/>
    <w:rsid w:val="009B53B8"/>
    <w:rsid w:val="009B6048"/>
    <w:rsid w:val="009B60BC"/>
    <w:rsid w:val="009B6351"/>
    <w:rsid w:val="009B7FAD"/>
    <w:rsid w:val="009C41FD"/>
    <w:rsid w:val="009C470A"/>
    <w:rsid w:val="009C4FE3"/>
    <w:rsid w:val="009C6A05"/>
    <w:rsid w:val="009C6B7A"/>
    <w:rsid w:val="009C79C0"/>
    <w:rsid w:val="009D1725"/>
    <w:rsid w:val="009D2B1A"/>
    <w:rsid w:val="009D31BD"/>
    <w:rsid w:val="009D351F"/>
    <w:rsid w:val="009D3CB4"/>
    <w:rsid w:val="009D3FD5"/>
    <w:rsid w:val="009D5159"/>
    <w:rsid w:val="009D5EB5"/>
    <w:rsid w:val="009D6517"/>
    <w:rsid w:val="009E1243"/>
    <w:rsid w:val="009E1705"/>
    <w:rsid w:val="009E2422"/>
    <w:rsid w:val="009E293C"/>
    <w:rsid w:val="009E551A"/>
    <w:rsid w:val="009E60E5"/>
    <w:rsid w:val="009F0CF9"/>
    <w:rsid w:val="009F1061"/>
    <w:rsid w:val="009F1387"/>
    <w:rsid w:val="009F27A5"/>
    <w:rsid w:val="009F29CA"/>
    <w:rsid w:val="009F47F7"/>
    <w:rsid w:val="009F4F87"/>
    <w:rsid w:val="009F5E26"/>
    <w:rsid w:val="009F6CD3"/>
    <w:rsid w:val="00A01573"/>
    <w:rsid w:val="00A01B8D"/>
    <w:rsid w:val="00A024FC"/>
    <w:rsid w:val="00A03614"/>
    <w:rsid w:val="00A045A8"/>
    <w:rsid w:val="00A06333"/>
    <w:rsid w:val="00A06A53"/>
    <w:rsid w:val="00A07BF9"/>
    <w:rsid w:val="00A1116D"/>
    <w:rsid w:val="00A11186"/>
    <w:rsid w:val="00A1133D"/>
    <w:rsid w:val="00A1135C"/>
    <w:rsid w:val="00A12C3A"/>
    <w:rsid w:val="00A13D56"/>
    <w:rsid w:val="00A1418D"/>
    <w:rsid w:val="00A1483E"/>
    <w:rsid w:val="00A14C8C"/>
    <w:rsid w:val="00A164EE"/>
    <w:rsid w:val="00A20156"/>
    <w:rsid w:val="00A211D4"/>
    <w:rsid w:val="00A231D4"/>
    <w:rsid w:val="00A2375D"/>
    <w:rsid w:val="00A24A48"/>
    <w:rsid w:val="00A26378"/>
    <w:rsid w:val="00A263B6"/>
    <w:rsid w:val="00A267DD"/>
    <w:rsid w:val="00A26E9B"/>
    <w:rsid w:val="00A27BFE"/>
    <w:rsid w:val="00A302FB"/>
    <w:rsid w:val="00A30E61"/>
    <w:rsid w:val="00A312EC"/>
    <w:rsid w:val="00A31AC9"/>
    <w:rsid w:val="00A3376A"/>
    <w:rsid w:val="00A3398C"/>
    <w:rsid w:val="00A33FB8"/>
    <w:rsid w:val="00A3433E"/>
    <w:rsid w:val="00A36BA6"/>
    <w:rsid w:val="00A40BAE"/>
    <w:rsid w:val="00A40DCA"/>
    <w:rsid w:val="00A43844"/>
    <w:rsid w:val="00A45351"/>
    <w:rsid w:val="00A4695F"/>
    <w:rsid w:val="00A46B78"/>
    <w:rsid w:val="00A50B83"/>
    <w:rsid w:val="00A5124C"/>
    <w:rsid w:val="00A52511"/>
    <w:rsid w:val="00A53621"/>
    <w:rsid w:val="00A55119"/>
    <w:rsid w:val="00A621A6"/>
    <w:rsid w:val="00A6386E"/>
    <w:rsid w:val="00A64012"/>
    <w:rsid w:val="00A64A9D"/>
    <w:rsid w:val="00A66B89"/>
    <w:rsid w:val="00A66E82"/>
    <w:rsid w:val="00A67B85"/>
    <w:rsid w:val="00A70B2E"/>
    <w:rsid w:val="00A70B9D"/>
    <w:rsid w:val="00A71653"/>
    <w:rsid w:val="00A728EB"/>
    <w:rsid w:val="00A72BB4"/>
    <w:rsid w:val="00A72D47"/>
    <w:rsid w:val="00A73A4C"/>
    <w:rsid w:val="00A73EFC"/>
    <w:rsid w:val="00A759F8"/>
    <w:rsid w:val="00A75F83"/>
    <w:rsid w:val="00A76404"/>
    <w:rsid w:val="00A777AC"/>
    <w:rsid w:val="00A82371"/>
    <w:rsid w:val="00A84A7D"/>
    <w:rsid w:val="00A85326"/>
    <w:rsid w:val="00A85785"/>
    <w:rsid w:val="00A85B7F"/>
    <w:rsid w:val="00A85BCC"/>
    <w:rsid w:val="00A87E64"/>
    <w:rsid w:val="00A9131E"/>
    <w:rsid w:val="00A91814"/>
    <w:rsid w:val="00A94040"/>
    <w:rsid w:val="00A940DE"/>
    <w:rsid w:val="00A96A56"/>
    <w:rsid w:val="00A96AB8"/>
    <w:rsid w:val="00A974A3"/>
    <w:rsid w:val="00A97C1F"/>
    <w:rsid w:val="00AA06B1"/>
    <w:rsid w:val="00AA1187"/>
    <w:rsid w:val="00AA1932"/>
    <w:rsid w:val="00AA1D6E"/>
    <w:rsid w:val="00AA1F18"/>
    <w:rsid w:val="00AA29AA"/>
    <w:rsid w:val="00AA2CB5"/>
    <w:rsid w:val="00AA40C5"/>
    <w:rsid w:val="00AA538D"/>
    <w:rsid w:val="00AA5879"/>
    <w:rsid w:val="00AA68D3"/>
    <w:rsid w:val="00AA6CAE"/>
    <w:rsid w:val="00AA7312"/>
    <w:rsid w:val="00AA7B89"/>
    <w:rsid w:val="00AB045F"/>
    <w:rsid w:val="00AB23F2"/>
    <w:rsid w:val="00AB383A"/>
    <w:rsid w:val="00AB3F64"/>
    <w:rsid w:val="00AB4492"/>
    <w:rsid w:val="00AB68C9"/>
    <w:rsid w:val="00AB7A0A"/>
    <w:rsid w:val="00AB7ED0"/>
    <w:rsid w:val="00AC040A"/>
    <w:rsid w:val="00AC073A"/>
    <w:rsid w:val="00AC0B34"/>
    <w:rsid w:val="00AC1DA0"/>
    <w:rsid w:val="00AC2394"/>
    <w:rsid w:val="00AC36BF"/>
    <w:rsid w:val="00AC7255"/>
    <w:rsid w:val="00AC7FF6"/>
    <w:rsid w:val="00AD0B06"/>
    <w:rsid w:val="00AD0C3D"/>
    <w:rsid w:val="00AD0C76"/>
    <w:rsid w:val="00AD2373"/>
    <w:rsid w:val="00AD3874"/>
    <w:rsid w:val="00AD4983"/>
    <w:rsid w:val="00AD4E6D"/>
    <w:rsid w:val="00AD651E"/>
    <w:rsid w:val="00AD7E2B"/>
    <w:rsid w:val="00AE068E"/>
    <w:rsid w:val="00AE0BFF"/>
    <w:rsid w:val="00AE1DD1"/>
    <w:rsid w:val="00AE4045"/>
    <w:rsid w:val="00AE4AF0"/>
    <w:rsid w:val="00AE72B7"/>
    <w:rsid w:val="00AE7B44"/>
    <w:rsid w:val="00AF0467"/>
    <w:rsid w:val="00AF1A10"/>
    <w:rsid w:val="00AF2129"/>
    <w:rsid w:val="00AF21E7"/>
    <w:rsid w:val="00AF258B"/>
    <w:rsid w:val="00AF3CC9"/>
    <w:rsid w:val="00AF4D3D"/>
    <w:rsid w:val="00AF4EFA"/>
    <w:rsid w:val="00AF53F4"/>
    <w:rsid w:val="00B00557"/>
    <w:rsid w:val="00B00CDC"/>
    <w:rsid w:val="00B020A9"/>
    <w:rsid w:val="00B022F4"/>
    <w:rsid w:val="00B034BC"/>
    <w:rsid w:val="00B10493"/>
    <w:rsid w:val="00B108A8"/>
    <w:rsid w:val="00B112F8"/>
    <w:rsid w:val="00B123BA"/>
    <w:rsid w:val="00B16EDC"/>
    <w:rsid w:val="00B17E37"/>
    <w:rsid w:val="00B20360"/>
    <w:rsid w:val="00B20959"/>
    <w:rsid w:val="00B20B02"/>
    <w:rsid w:val="00B20B9E"/>
    <w:rsid w:val="00B2152C"/>
    <w:rsid w:val="00B22338"/>
    <w:rsid w:val="00B24402"/>
    <w:rsid w:val="00B27641"/>
    <w:rsid w:val="00B302C7"/>
    <w:rsid w:val="00B303EB"/>
    <w:rsid w:val="00B3070F"/>
    <w:rsid w:val="00B30F46"/>
    <w:rsid w:val="00B320A6"/>
    <w:rsid w:val="00B33B2F"/>
    <w:rsid w:val="00B34675"/>
    <w:rsid w:val="00B34FC3"/>
    <w:rsid w:val="00B35CBC"/>
    <w:rsid w:val="00B37001"/>
    <w:rsid w:val="00B40015"/>
    <w:rsid w:val="00B40375"/>
    <w:rsid w:val="00B41780"/>
    <w:rsid w:val="00B432A0"/>
    <w:rsid w:val="00B445D0"/>
    <w:rsid w:val="00B44CD6"/>
    <w:rsid w:val="00B476C6"/>
    <w:rsid w:val="00B47C1F"/>
    <w:rsid w:val="00B50B81"/>
    <w:rsid w:val="00B523F6"/>
    <w:rsid w:val="00B5390B"/>
    <w:rsid w:val="00B55E12"/>
    <w:rsid w:val="00B60210"/>
    <w:rsid w:val="00B60721"/>
    <w:rsid w:val="00B619CF"/>
    <w:rsid w:val="00B62553"/>
    <w:rsid w:val="00B63BAB"/>
    <w:rsid w:val="00B64BFC"/>
    <w:rsid w:val="00B65C25"/>
    <w:rsid w:val="00B66827"/>
    <w:rsid w:val="00B70631"/>
    <w:rsid w:val="00B721A0"/>
    <w:rsid w:val="00B73472"/>
    <w:rsid w:val="00B7398D"/>
    <w:rsid w:val="00B74573"/>
    <w:rsid w:val="00B74A75"/>
    <w:rsid w:val="00B74E17"/>
    <w:rsid w:val="00B75DCB"/>
    <w:rsid w:val="00B761ED"/>
    <w:rsid w:val="00B7634A"/>
    <w:rsid w:val="00B779E8"/>
    <w:rsid w:val="00B77A36"/>
    <w:rsid w:val="00B81A21"/>
    <w:rsid w:val="00B82DE5"/>
    <w:rsid w:val="00B83966"/>
    <w:rsid w:val="00B83A96"/>
    <w:rsid w:val="00B83C90"/>
    <w:rsid w:val="00B85103"/>
    <w:rsid w:val="00B87507"/>
    <w:rsid w:val="00B87913"/>
    <w:rsid w:val="00B90FA7"/>
    <w:rsid w:val="00B92C0C"/>
    <w:rsid w:val="00B960EC"/>
    <w:rsid w:val="00B961DD"/>
    <w:rsid w:val="00B96D30"/>
    <w:rsid w:val="00B97B3F"/>
    <w:rsid w:val="00B97DDE"/>
    <w:rsid w:val="00BA03E5"/>
    <w:rsid w:val="00BA1F06"/>
    <w:rsid w:val="00BA6715"/>
    <w:rsid w:val="00BB1D38"/>
    <w:rsid w:val="00BB305C"/>
    <w:rsid w:val="00BB52CC"/>
    <w:rsid w:val="00BB5BE3"/>
    <w:rsid w:val="00BB6B9C"/>
    <w:rsid w:val="00BB7CD5"/>
    <w:rsid w:val="00BC1390"/>
    <w:rsid w:val="00BC21EE"/>
    <w:rsid w:val="00BC25C6"/>
    <w:rsid w:val="00BC3483"/>
    <w:rsid w:val="00BC418E"/>
    <w:rsid w:val="00BC74E3"/>
    <w:rsid w:val="00BD1AAB"/>
    <w:rsid w:val="00BD1DAE"/>
    <w:rsid w:val="00BD2D1D"/>
    <w:rsid w:val="00BD3610"/>
    <w:rsid w:val="00BD5EEB"/>
    <w:rsid w:val="00BD6C71"/>
    <w:rsid w:val="00BE0B9E"/>
    <w:rsid w:val="00BE3D6A"/>
    <w:rsid w:val="00BE460A"/>
    <w:rsid w:val="00BE7F1E"/>
    <w:rsid w:val="00BF103B"/>
    <w:rsid w:val="00BF1A77"/>
    <w:rsid w:val="00BF48A5"/>
    <w:rsid w:val="00BF66AE"/>
    <w:rsid w:val="00BF78D1"/>
    <w:rsid w:val="00BF7A80"/>
    <w:rsid w:val="00BF7B7C"/>
    <w:rsid w:val="00C0078E"/>
    <w:rsid w:val="00C01B1E"/>
    <w:rsid w:val="00C02DF4"/>
    <w:rsid w:val="00C03269"/>
    <w:rsid w:val="00C03DE2"/>
    <w:rsid w:val="00C059EA"/>
    <w:rsid w:val="00C05E77"/>
    <w:rsid w:val="00C06526"/>
    <w:rsid w:val="00C06632"/>
    <w:rsid w:val="00C06CC2"/>
    <w:rsid w:val="00C07199"/>
    <w:rsid w:val="00C07356"/>
    <w:rsid w:val="00C07A6D"/>
    <w:rsid w:val="00C108EC"/>
    <w:rsid w:val="00C12595"/>
    <w:rsid w:val="00C12B21"/>
    <w:rsid w:val="00C13078"/>
    <w:rsid w:val="00C13E3B"/>
    <w:rsid w:val="00C14366"/>
    <w:rsid w:val="00C14A2F"/>
    <w:rsid w:val="00C15B7F"/>
    <w:rsid w:val="00C162D5"/>
    <w:rsid w:val="00C16427"/>
    <w:rsid w:val="00C168BF"/>
    <w:rsid w:val="00C16E36"/>
    <w:rsid w:val="00C1780A"/>
    <w:rsid w:val="00C1790F"/>
    <w:rsid w:val="00C17E82"/>
    <w:rsid w:val="00C20E67"/>
    <w:rsid w:val="00C20EA8"/>
    <w:rsid w:val="00C22172"/>
    <w:rsid w:val="00C22F20"/>
    <w:rsid w:val="00C23FD7"/>
    <w:rsid w:val="00C2568A"/>
    <w:rsid w:val="00C266E9"/>
    <w:rsid w:val="00C278BC"/>
    <w:rsid w:val="00C30266"/>
    <w:rsid w:val="00C31B1B"/>
    <w:rsid w:val="00C31E85"/>
    <w:rsid w:val="00C3220D"/>
    <w:rsid w:val="00C322AC"/>
    <w:rsid w:val="00C3368C"/>
    <w:rsid w:val="00C337D6"/>
    <w:rsid w:val="00C33E43"/>
    <w:rsid w:val="00C34AB0"/>
    <w:rsid w:val="00C351FA"/>
    <w:rsid w:val="00C3646D"/>
    <w:rsid w:val="00C4079A"/>
    <w:rsid w:val="00C40E2E"/>
    <w:rsid w:val="00C41387"/>
    <w:rsid w:val="00C44B72"/>
    <w:rsid w:val="00C47B6B"/>
    <w:rsid w:val="00C502F3"/>
    <w:rsid w:val="00C5097C"/>
    <w:rsid w:val="00C51672"/>
    <w:rsid w:val="00C54FE4"/>
    <w:rsid w:val="00C55596"/>
    <w:rsid w:val="00C568AA"/>
    <w:rsid w:val="00C6113B"/>
    <w:rsid w:val="00C619D5"/>
    <w:rsid w:val="00C6293D"/>
    <w:rsid w:val="00C62EB8"/>
    <w:rsid w:val="00C642D0"/>
    <w:rsid w:val="00C6557C"/>
    <w:rsid w:val="00C65E0D"/>
    <w:rsid w:val="00C65EA8"/>
    <w:rsid w:val="00C66647"/>
    <w:rsid w:val="00C678F1"/>
    <w:rsid w:val="00C70769"/>
    <w:rsid w:val="00C71A66"/>
    <w:rsid w:val="00C72EE1"/>
    <w:rsid w:val="00C74046"/>
    <w:rsid w:val="00C744A4"/>
    <w:rsid w:val="00C7621F"/>
    <w:rsid w:val="00C80A7A"/>
    <w:rsid w:val="00C81406"/>
    <w:rsid w:val="00C83EEA"/>
    <w:rsid w:val="00C86110"/>
    <w:rsid w:val="00C867C7"/>
    <w:rsid w:val="00C9091F"/>
    <w:rsid w:val="00C90B87"/>
    <w:rsid w:val="00C90F06"/>
    <w:rsid w:val="00C9117F"/>
    <w:rsid w:val="00C91D54"/>
    <w:rsid w:val="00C92B86"/>
    <w:rsid w:val="00C93D1A"/>
    <w:rsid w:val="00C94AF3"/>
    <w:rsid w:val="00C94DB0"/>
    <w:rsid w:val="00C96075"/>
    <w:rsid w:val="00C965EC"/>
    <w:rsid w:val="00C96795"/>
    <w:rsid w:val="00C97103"/>
    <w:rsid w:val="00C976E3"/>
    <w:rsid w:val="00C97CC0"/>
    <w:rsid w:val="00CA15B4"/>
    <w:rsid w:val="00CA2F40"/>
    <w:rsid w:val="00CA5B0B"/>
    <w:rsid w:val="00CA6D71"/>
    <w:rsid w:val="00CA738C"/>
    <w:rsid w:val="00CB0251"/>
    <w:rsid w:val="00CB04BD"/>
    <w:rsid w:val="00CB05EE"/>
    <w:rsid w:val="00CB0E7A"/>
    <w:rsid w:val="00CB2146"/>
    <w:rsid w:val="00CB27DC"/>
    <w:rsid w:val="00CB35B3"/>
    <w:rsid w:val="00CB3632"/>
    <w:rsid w:val="00CB3DA2"/>
    <w:rsid w:val="00CB61E7"/>
    <w:rsid w:val="00CB6A9E"/>
    <w:rsid w:val="00CC00CE"/>
    <w:rsid w:val="00CC2761"/>
    <w:rsid w:val="00CC2A98"/>
    <w:rsid w:val="00CC36F5"/>
    <w:rsid w:val="00CC3840"/>
    <w:rsid w:val="00CC3C84"/>
    <w:rsid w:val="00CC4362"/>
    <w:rsid w:val="00CC50A2"/>
    <w:rsid w:val="00CC5D8D"/>
    <w:rsid w:val="00CC7016"/>
    <w:rsid w:val="00CC7384"/>
    <w:rsid w:val="00CD0676"/>
    <w:rsid w:val="00CD0F4F"/>
    <w:rsid w:val="00CD1CA2"/>
    <w:rsid w:val="00CD1CA6"/>
    <w:rsid w:val="00CD2424"/>
    <w:rsid w:val="00CD26D6"/>
    <w:rsid w:val="00CD3055"/>
    <w:rsid w:val="00CD68A1"/>
    <w:rsid w:val="00CD7DDE"/>
    <w:rsid w:val="00CE0173"/>
    <w:rsid w:val="00CE0AF4"/>
    <w:rsid w:val="00CE1138"/>
    <w:rsid w:val="00CE17ED"/>
    <w:rsid w:val="00CE3D63"/>
    <w:rsid w:val="00CE4439"/>
    <w:rsid w:val="00CE4586"/>
    <w:rsid w:val="00CE4B70"/>
    <w:rsid w:val="00CE5352"/>
    <w:rsid w:val="00CE57C8"/>
    <w:rsid w:val="00CE59EE"/>
    <w:rsid w:val="00CE5EB8"/>
    <w:rsid w:val="00CE611D"/>
    <w:rsid w:val="00CE61B8"/>
    <w:rsid w:val="00CE6CCC"/>
    <w:rsid w:val="00CF0B94"/>
    <w:rsid w:val="00CF0BF2"/>
    <w:rsid w:val="00CF1EBE"/>
    <w:rsid w:val="00CF2040"/>
    <w:rsid w:val="00CF2CF4"/>
    <w:rsid w:val="00CF3508"/>
    <w:rsid w:val="00CF3B8C"/>
    <w:rsid w:val="00CF4433"/>
    <w:rsid w:val="00CF4655"/>
    <w:rsid w:val="00CF4BD2"/>
    <w:rsid w:val="00CF59C5"/>
    <w:rsid w:val="00CF65C3"/>
    <w:rsid w:val="00CF73D7"/>
    <w:rsid w:val="00D00191"/>
    <w:rsid w:val="00D0144A"/>
    <w:rsid w:val="00D01852"/>
    <w:rsid w:val="00D01872"/>
    <w:rsid w:val="00D034AC"/>
    <w:rsid w:val="00D03E20"/>
    <w:rsid w:val="00D05E98"/>
    <w:rsid w:val="00D06F0C"/>
    <w:rsid w:val="00D07109"/>
    <w:rsid w:val="00D076BA"/>
    <w:rsid w:val="00D07946"/>
    <w:rsid w:val="00D11D5E"/>
    <w:rsid w:val="00D133A7"/>
    <w:rsid w:val="00D2011C"/>
    <w:rsid w:val="00D225E2"/>
    <w:rsid w:val="00D24F17"/>
    <w:rsid w:val="00D25155"/>
    <w:rsid w:val="00D30738"/>
    <w:rsid w:val="00D3140C"/>
    <w:rsid w:val="00D3290A"/>
    <w:rsid w:val="00D3443A"/>
    <w:rsid w:val="00D34CB6"/>
    <w:rsid w:val="00D34FA3"/>
    <w:rsid w:val="00D3672F"/>
    <w:rsid w:val="00D37455"/>
    <w:rsid w:val="00D3771D"/>
    <w:rsid w:val="00D3790E"/>
    <w:rsid w:val="00D41669"/>
    <w:rsid w:val="00D41B1E"/>
    <w:rsid w:val="00D42408"/>
    <w:rsid w:val="00D4339E"/>
    <w:rsid w:val="00D43548"/>
    <w:rsid w:val="00D43870"/>
    <w:rsid w:val="00D45102"/>
    <w:rsid w:val="00D4679D"/>
    <w:rsid w:val="00D46ACF"/>
    <w:rsid w:val="00D477E8"/>
    <w:rsid w:val="00D47EA2"/>
    <w:rsid w:val="00D514CF"/>
    <w:rsid w:val="00D52423"/>
    <w:rsid w:val="00D52AEA"/>
    <w:rsid w:val="00D55F8B"/>
    <w:rsid w:val="00D562F7"/>
    <w:rsid w:val="00D56E99"/>
    <w:rsid w:val="00D56FA5"/>
    <w:rsid w:val="00D57AD7"/>
    <w:rsid w:val="00D60BED"/>
    <w:rsid w:val="00D61B30"/>
    <w:rsid w:val="00D62271"/>
    <w:rsid w:val="00D639A9"/>
    <w:rsid w:val="00D63D72"/>
    <w:rsid w:val="00D65466"/>
    <w:rsid w:val="00D65559"/>
    <w:rsid w:val="00D66EA6"/>
    <w:rsid w:val="00D70388"/>
    <w:rsid w:val="00D707DA"/>
    <w:rsid w:val="00D71335"/>
    <w:rsid w:val="00D7148F"/>
    <w:rsid w:val="00D73A9A"/>
    <w:rsid w:val="00D73C20"/>
    <w:rsid w:val="00D77D3F"/>
    <w:rsid w:val="00D77D5A"/>
    <w:rsid w:val="00D802B2"/>
    <w:rsid w:val="00D80F15"/>
    <w:rsid w:val="00D81AC0"/>
    <w:rsid w:val="00D83603"/>
    <w:rsid w:val="00D84635"/>
    <w:rsid w:val="00D85201"/>
    <w:rsid w:val="00D86866"/>
    <w:rsid w:val="00D91C32"/>
    <w:rsid w:val="00D9217F"/>
    <w:rsid w:val="00D92F0F"/>
    <w:rsid w:val="00D94797"/>
    <w:rsid w:val="00D954D8"/>
    <w:rsid w:val="00D96B3C"/>
    <w:rsid w:val="00D96C0C"/>
    <w:rsid w:val="00D975A2"/>
    <w:rsid w:val="00DA17D2"/>
    <w:rsid w:val="00DA1B7F"/>
    <w:rsid w:val="00DA508F"/>
    <w:rsid w:val="00DA5183"/>
    <w:rsid w:val="00DB1C71"/>
    <w:rsid w:val="00DB3E71"/>
    <w:rsid w:val="00DB4283"/>
    <w:rsid w:val="00DB4448"/>
    <w:rsid w:val="00DB521A"/>
    <w:rsid w:val="00DB6C3A"/>
    <w:rsid w:val="00DB7271"/>
    <w:rsid w:val="00DB7455"/>
    <w:rsid w:val="00DB7913"/>
    <w:rsid w:val="00DB7A98"/>
    <w:rsid w:val="00DB7AED"/>
    <w:rsid w:val="00DC11BF"/>
    <w:rsid w:val="00DC3003"/>
    <w:rsid w:val="00DD110C"/>
    <w:rsid w:val="00DD1D05"/>
    <w:rsid w:val="00DD2579"/>
    <w:rsid w:val="00DD26EC"/>
    <w:rsid w:val="00DD2D5E"/>
    <w:rsid w:val="00DD399A"/>
    <w:rsid w:val="00DD5C4B"/>
    <w:rsid w:val="00DD5D60"/>
    <w:rsid w:val="00DD7A4C"/>
    <w:rsid w:val="00DE2EC9"/>
    <w:rsid w:val="00DE47A7"/>
    <w:rsid w:val="00DE5DAA"/>
    <w:rsid w:val="00DE5F49"/>
    <w:rsid w:val="00DE5F4B"/>
    <w:rsid w:val="00DE6AEB"/>
    <w:rsid w:val="00DE7206"/>
    <w:rsid w:val="00DE7CC7"/>
    <w:rsid w:val="00DF1670"/>
    <w:rsid w:val="00DF1A56"/>
    <w:rsid w:val="00DF4157"/>
    <w:rsid w:val="00DF4280"/>
    <w:rsid w:val="00DF4DC9"/>
    <w:rsid w:val="00DF5425"/>
    <w:rsid w:val="00DF57F8"/>
    <w:rsid w:val="00E00943"/>
    <w:rsid w:val="00E00DFF"/>
    <w:rsid w:val="00E017E0"/>
    <w:rsid w:val="00E037E9"/>
    <w:rsid w:val="00E047E9"/>
    <w:rsid w:val="00E07E1D"/>
    <w:rsid w:val="00E107FD"/>
    <w:rsid w:val="00E10F14"/>
    <w:rsid w:val="00E11D1F"/>
    <w:rsid w:val="00E12090"/>
    <w:rsid w:val="00E1209A"/>
    <w:rsid w:val="00E1327C"/>
    <w:rsid w:val="00E13396"/>
    <w:rsid w:val="00E14242"/>
    <w:rsid w:val="00E15E15"/>
    <w:rsid w:val="00E16308"/>
    <w:rsid w:val="00E16DDE"/>
    <w:rsid w:val="00E20A78"/>
    <w:rsid w:val="00E21D2C"/>
    <w:rsid w:val="00E21D83"/>
    <w:rsid w:val="00E22112"/>
    <w:rsid w:val="00E2397C"/>
    <w:rsid w:val="00E23B52"/>
    <w:rsid w:val="00E23D45"/>
    <w:rsid w:val="00E23F9F"/>
    <w:rsid w:val="00E24122"/>
    <w:rsid w:val="00E2483C"/>
    <w:rsid w:val="00E25623"/>
    <w:rsid w:val="00E267B4"/>
    <w:rsid w:val="00E27212"/>
    <w:rsid w:val="00E27332"/>
    <w:rsid w:val="00E27765"/>
    <w:rsid w:val="00E279B2"/>
    <w:rsid w:val="00E27E27"/>
    <w:rsid w:val="00E3083E"/>
    <w:rsid w:val="00E31EA1"/>
    <w:rsid w:val="00E329A4"/>
    <w:rsid w:val="00E3446A"/>
    <w:rsid w:val="00E364C4"/>
    <w:rsid w:val="00E377AE"/>
    <w:rsid w:val="00E379F8"/>
    <w:rsid w:val="00E37A83"/>
    <w:rsid w:val="00E40C3E"/>
    <w:rsid w:val="00E41E14"/>
    <w:rsid w:val="00E42218"/>
    <w:rsid w:val="00E42657"/>
    <w:rsid w:val="00E430BE"/>
    <w:rsid w:val="00E44F0D"/>
    <w:rsid w:val="00E45434"/>
    <w:rsid w:val="00E4648A"/>
    <w:rsid w:val="00E465FB"/>
    <w:rsid w:val="00E478D8"/>
    <w:rsid w:val="00E50119"/>
    <w:rsid w:val="00E516A5"/>
    <w:rsid w:val="00E51773"/>
    <w:rsid w:val="00E51B6F"/>
    <w:rsid w:val="00E521F5"/>
    <w:rsid w:val="00E52CEB"/>
    <w:rsid w:val="00E56C11"/>
    <w:rsid w:val="00E57B21"/>
    <w:rsid w:val="00E57E66"/>
    <w:rsid w:val="00E62629"/>
    <w:rsid w:val="00E62C8F"/>
    <w:rsid w:val="00E632C4"/>
    <w:rsid w:val="00E6533C"/>
    <w:rsid w:val="00E70C26"/>
    <w:rsid w:val="00E70CE9"/>
    <w:rsid w:val="00E70D08"/>
    <w:rsid w:val="00E72FE5"/>
    <w:rsid w:val="00E739EF"/>
    <w:rsid w:val="00E741AC"/>
    <w:rsid w:val="00E75023"/>
    <w:rsid w:val="00E76335"/>
    <w:rsid w:val="00E76ACB"/>
    <w:rsid w:val="00E76D4B"/>
    <w:rsid w:val="00E82E44"/>
    <w:rsid w:val="00E8325A"/>
    <w:rsid w:val="00E83289"/>
    <w:rsid w:val="00E83A07"/>
    <w:rsid w:val="00E84585"/>
    <w:rsid w:val="00E84D49"/>
    <w:rsid w:val="00E84E4E"/>
    <w:rsid w:val="00E8568F"/>
    <w:rsid w:val="00E90AFC"/>
    <w:rsid w:val="00E92E89"/>
    <w:rsid w:val="00E9408C"/>
    <w:rsid w:val="00E956B7"/>
    <w:rsid w:val="00E95E76"/>
    <w:rsid w:val="00E964B2"/>
    <w:rsid w:val="00EA0A00"/>
    <w:rsid w:val="00EA2188"/>
    <w:rsid w:val="00EA27E0"/>
    <w:rsid w:val="00EA2D97"/>
    <w:rsid w:val="00EA2EF8"/>
    <w:rsid w:val="00EA64D1"/>
    <w:rsid w:val="00EA7915"/>
    <w:rsid w:val="00EB0C26"/>
    <w:rsid w:val="00EB11DB"/>
    <w:rsid w:val="00EB1884"/>
    <w:rsid w:val="00EB19B1"/>
    <w:rsid w:val="00EB431A"/>
    <w:rsid w:val="00EB4A34"/>
    <w:rsid w:val="00EB699A"/>
    <w:rsid w:val="00EB6E9E"/>
    <w:rsid w:val="00EC037D"/>
    <w:rsid w:val="00EC0726"/>
    <w:rsid w:val="00EC0EC0"/>
    <w:rsid w:val="00EC6CD6"/>
    <w:rsid w:val="00ED067B"/>
    <w:rsid w:val="00ED0C53"/>
    <w:rsid w:val="00ED0E09"/>
    <w:rsid w:val="00ED13D8"/>
    <w:rsid w:val="00ED1AC2"/>
    <w:rsid w:val="00ED4141"/>
    <w:rsid w:val="00ED428E"/>
    <w:rsid w:val="00ED453A"/>
    <w:rsid w:val="00ED4D74"/>
    <w:rsid w:val="00ED555C"/>
    <w:rsid w:val="00ED59D4"/>
    <w:rsid w:val="00ED5FA1"/>
    <w:rsid w:val="00ED7075"/>
    <w:rsid w:val="00EE059E"/>
    <w:rsid w:val="00EE0EB1"/>
    <w:rsid w:val="00EE1301"/>
    <w:rsid w:val="00EE204B"/>
    <w:rsid w:val="00EE211A"/>
    <w:rsid w:val="00EE25C1"/>
    <w:rsid w:val="00EE2F91"/>
    <w:rsid w:val="00EE50AD"/>
    <w:rsid w:val="00EE5404"/>
    <w:rsid w:val="00EE60D4"/>
    <w:rsid w:val="00EE6184"/>
    <w:rsid w:val="00EE640C"/>
    <w:rsid w:val="00EE655A"/>
    <w:rsid w:val="00EE7015"/>
    <w:rsid w:val="00EF0ACF"/>
    <w:rsid w:val="00EF0BCB"/>
    <w:rsid w:val="00EF0BD6"/>
    <w:rsid w:val="00EF1090"/>
    <w:rsid w:val="00EF21AB"/>
    <w:rsid w:val="00EF2A10"/>
    <w:rsid w:val="00EF36BE"/>
    <w:rsid w:val="00EF39A0"/>
    <w:rsid w:val="00EF3DAC"/>
    <w:rsid w:val="00EF771F"/>
    <w:rsid w:val="00F02808"/>
    <w:rsid w:val="00F0546D"/>
    <w:rsid w:val="00F0595D"/>
    <w:rsid w:val="00F0630B"/>
    <w:rsid w:val="00F07949"/>
    <w:rsid w:val="00F11E88"/>
    <w:rsid w:val="00F13C2C"/>
    <w:rsid w:val="00F14F2B"/>
    <w:rsid w:val="00F159D5"/>
    <w:rsid w:val="00F20412"/>
    <w:rsid w:val="00F206B6"/>
    <w:rsid w:val="00F2198D"/>
    <w:rsid w:val="00F21EA8"/>
    <w:rsid w:val="00F22366"/>
    <w:rsid w:val="00F224AC"/>
    <w:rsid w:val="00F23933"/>
    <w:rsid w:val="00F24C95"/>
    <w:rsid w:val="00F2662D"/>
    <w:rsid w:val="00F27846"/>
    <w:rsid w:val="00F27D8A"/>
    <w:rsid w:val="00F27E9A"/>
    <w:rsid w:val="00F304FC"/>
    <w:rsid w:val="00F30556"/>
    <w:rsid w:val="00F31BF7"/>
    <w:rsid w:val="00F328E1"/>
    <w:rsid w:val="00F32D45"/>
    <w:rsid w:val="00F3356D"/>
    <w:rsid w:val="00F3374B"/>
    <w:rsid w:val="00F34099"/>
    <w:rsid w:val="00F34DAD"/>
    <w:rsid w:val="00F35349"/>
    <w:rsid w:val="00F3776B"/>
    <w:rsid w:val="00F40520"/>
    <w:rsid w:val="00F40978"/>
    <w:rsid w:val="00F40C60"/>
    <w:rsid w:val="00F410C7"/>
    <w:rsid w:val="00F4277E"/>
    <w:rsid w:val="00F42F7B"/>
    <w:rsid w:val="00F44FE2"/>
    <w:rsid w:val="00F45C84"/>
    <w:rsid w:val="00F47C0A"/>
    <w:rsid w:val="00F50620"/>
    <w:rsid w:val="00F525D1"/>
    <w:rsid w:val="00F535E6"/>
    <w:rsid w:val="00F55A7A"/>
    <w:rsid w:val="00F569AF"/>
    <w:rsid w:val="00F572F0"/>
    <w:rsid w:val="00F63452"/>
    <w:rsid w:val="00F66A5B"/>
    <w:rsid w:val="00F66D84"/>
    <w:rsid w:val="00F70944"/>
    <w:rsid w:val="00F715A1"/>
    <w:rsid w:val="00F72BBE"/>
    <w:rsid w:val="00F72DA9"/>
    <w:rsid w:val="00F73D43"/>
    <w:rsid w:val="00F73FB1"/>
    <w:rsid w:val="00F73FE4"/>
    <w:rsid w:val="00F75F77"/>
    <w:rsid w:val="00F7623E"/>
    <w:rsid w:val="00F764FE"/>
    <w:rsid w:val="00F77E6B"/>
    <w:rsid w:val="00F80759"/>
    <w:rsid w:val="00F81F98"/>
    <w:rsid w:val="00F83994"/>
    <w:rsid w:val="00F83EAB"/>
    <w:rsid w:val="00F8439E"/>
    <w:rsid w:val="00F84899"/>
    <w:rsid w:val="00F84A38"/>
    <w:rsid w:val="00F85424"/>
    <w:rsid w:val="00F86587"/>
    <w:rsid w:val="00F8681E"/>
    <w:rsid w:val="00F90C11"/>
    <w:rsid w:val="00F9230F"/>
    <w:rsid w:val="00F92AA9"/>
    <w:rsid w:val="00F9400E"/>
    <w:rsid w:val="00F94646"/>
    <w:rsid w:val="00F94D19"/>
    <w:rsid w:val="00F94D46"/>
    <w:rsid w:val="00F95326"/>
    <w:rsid w:val="00F956EC"/>
    <w:rsid w:val="00F96C0A"/>
    <w:rsid w:val="00F9724B"/>
    <w:rsid w:val="00F972E5"/>
    <w:rsid w:val="00F97EBB"/>
    <w:rsid w:val="00FA05D7"/>
    <w:rsid w:val="00FA0735"/>
    <w:rsid w:val="00FA0967"/>
    <w:rsid w:val="00FA1056"/>
    <w:rsid w:val="00FA1B13"/>
    <w:rsid w:val="00FA36EF"/>
    <w:rsid w:val="00FA38E3"/>
    <w:rsid w:val="00FA461E"/>
    <w:rsid w:val="00FA6118"/>
    <w:rsid w:val="00FB057F"/>
    <w:rsid w:val="00FB1F59"/>
    <w:rsid w:val="00FB2C0B"/>
    <w:rsid w:val="00FB3685"/>
    <w:rsid w:val="00FB405D"/>
    <w:rsid w:val="00FB4A0F"/>
    <w:rsid w:val="00FB62BE"/>
    <w:rsid w:val="00FB68B1"/>
    <w:rsid w:val="00FB75A0"/>
    <w:rsid w:val="00FB7733"/>
    <w:rsid w:val="00FB7E84"/>
    <w:rsid w:val="00FC0FB3"/>
    <w:rsid w:val="00FC1A0A"/>
    <w:rsid w:val="00FC3968"/>
    <w:rsid w:val="00FC4063"/>
    <w:rsid w:val="00FC4604"/>
    <w:rsid w:val="00FC4783"/>
    <w:rsid w:val="00FC4827"/>
    <w:rsid w:val="00FC5BFC"/>
    <w:rsid w:val="00FC5D4A"/>
    <w:rsid w:val="00FC61E9"/>
    <w:rsid w:val="00FC6CC8"/>
    <w:rsid w:val="00FC75D3"/>
    <w:rsid w:val="00FD058A"/>
    <w:rsid w:val="00FD0E06"/>
    <w:rsid w:val="00FD306E"/>
    <w:rsid w:val="00FD3B62"/>
    <w:rsid w:val="00FD4ECA"/>
    <w:rsid w:val="00FD4F65"/>
    <w:rsid w:val="00FD4F9E"/>
    <w:rsid w:val="00FD51A7"/>
    <w:rsid w:val="00FD68E7"/>
    <w:rsid w:val="00FD7E05"/>
    <w:rsid w:val="00FE08C6"/>
    <w:rsid w:val="00FE1C76"/>
    <w:rsid w:val="00FE4055"/>
    <w:rsid w:val="00FE4678"/>
    <w:rsid w:val="00FE54CC"/>
    <w:rsid w:val="00FE54D7"/>
    <w:rsid w:val="00FF20FF"/>
    <w:rsid w:val="00FF229F"/>
    <w:rsid w:val="00FF3317"/>
    <w:rsid w:val="00FF5012"/>
    <w:rsid w:val="00FF5E3F"/>
    <w:rsid w:val="00FF6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E4EBF"/>
  <w15:docId w15:val="{56A02808-19C5-4BE0-BC78-5F07F32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F2"/>
    <w:rPr>
      <w:rFonts w:ascii="Arial" w:hAnsi="Arial"/>
      <w:sz w:val="22"/>
    </w:rPr>
  </w:style>
  <w:style w:type="paragraph" w:styleId="Heading1">
    <w:name w:val="heading 1"/>
    <w:aliases w:val="1. Überschrift"/>
    <w:basedOn w:val="Normal"/>
    <w:next w:val="Normal"/>
    <w:link w:val="Heading1Char"/>
    <w:qFormat/>
    <w:rsid w:val="00C5097C"/>
    <w:pPr>
      <w:keepNext/>
      <w:spacing w:before="240" w:after="60"/>
      <w:outlineLvl w:val="0"/>
    </w:pPr>
    <w:rPr>
      <w:b/>
      <w:kern w:val="28"/>
      <w:sz w:val="28"/>
    </w:rPr>
  </w:style>
  <w:style w:type="paragraph" w:styleId="Heading2">
    <w:name w:val="heading 2"/>
    <w:basedOn w:val="Normal"/>
    <w:next w:val="Normal"/>
    <w:link w:val="Heading2Char"/>
    <w:qFormat/>
    <w:rsid w:val="00C5097C"/>
    <w:pPr>
      <w:keepNext/>
      <w:spacing w:before="240" w:after="60"/>
      <w:outlineLvl w:val="1"/>
    </w:pPr>
    <w:rPr>
      <w:b/>
      <w:i/>
      <w:sz w:val="24"/>
    </w:rPr>
  </w:style>
  <w:style w:type="paragraph" w:styleId="Heading3">
    <w:name w:val="heading 3"/>
    <w:basedOn w:val="Normal"/>
    <w:next w:val="Normal"/>
    <w:qFormat/>
    <w:rsid w:val="00C5097C"/>
    <w:pPr>
      <w:keepNext/>
      <w:spacing w:before="240" w:after="60"/>
      <w:outlineLvl w:val="2"/>
    </w:pPr>
    <w:rPr>
      <w:b/>
      <w:sz w:val="24"/>
    </w:rPr>
  </w:style>
  <w:style w:type="paragraph" w:styleId="Heading4">
    <w:name w:val="heading 4"/>
    <w:basedOn w:val="Normal"/>
    <w:next w:val="Normal"/>
    <w:link w:val="Heading4Char"/>
    <w:uiPriority w:val="9"/>
    <w:unhideWhenUsed/>
    <w:qFormat/>
    <w:rsid w:val="001B21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C5097C"/>
    <w:pPr>
      <w:tabs>
        <w:tab w:val="left" w:pos="483"/>
      </w:tabs>
      <w:ind w:left="483" w:hanging="483"/>
    </w:pPr>
  </w:style>
  <w:style w:type="paragraph" w:customStyle="1" w:styleId="2Einrckung">
    <w:name w:val="2. Einrückung"/>
    <w:basedOn w:val="1Einrckung"/>
    <w:rsid w:val="00C5097C"/>
    <w:pPr>
      <w:tabs>
        <w:tab w:val="left" w:pos="964"/>
      </w:tabs>
      <w:ind w:left="964" w:hanging="482"/>
    </w:pPr>
  </w:style>
  <w:style w:type="paragraph" w:customStyle="1" w:styleId="3Einrckung">
    <w:name w:val="3. Einrückung"/>
    <w:basedOn w:val="2Einrckung"/>
    <w:rsid w:val="00C5097C"/>
    <w:pPr>
      <w:tabs>
        <w:tab w:val="left" w:pos="1418"/>
      </w:tabs>
      <w:ind w:left="1446"/>
    </w:pPr>
  </w:style>
  <w:style w:type="paragraph" w:styleId="Footer">
    <w:name w:val="footer"/>
    <w:basedOn w:val="Normal"/>
    <w:link w:val="FooterChar"/>
    <w:uiPriority w:val="99"/>
    <w:rsid w:val="00C5097C"/>
    <w:pPr>
      <w:tabs>
        <w:tab w:val="center" w:pos="4536"/>
        <w:tab w:val="right" w:pos="9072"/>
      </w:tabs>
    </w:pPr>
  </w:style>
  <w:style w:type="paragraph" w:styleId="Header">
    <w:name w:val="header"/>
    <w:basedOn w:val="Normal"/>
    <w:link w:val="HeaderChar"/>
    <w:uiPriority w:val="99"/>
    <w:rsid w:val="00C5097C"/>
    <w:pPr>
      <w:tabs>
        <w:tab w:val="center" w:pos="4252"/>
        <w:tab w:val="right" w:pos="8504"/>
      </w:tabs>
    </w:pPr>
  </w:style>
  <w:style w:type="character" w:styleId="PageNumber">
    <w:name w:val="page number"/>
    <w:basedOn w:val="DefaultParagraphFont"/>
    <w:rsid w:val="00C5097C"/>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customStyle="1" w:styleId="Default">
    <w:name w:val="Default"/>
    <w:rsid w:val="00465BA7"/>
    <w:pPr>
      <w:autoSpaceDE w:val="0"/>
      <w:autoSpaceDN w:val="0"/>
      <w:adjustRightInd w:val="0"/>
    </w:pPr>
    <w:rPr>
      <w:rFonts w:ascii="Arial" w:hAnsi="Arial" w:cs="Arial"/>
      <w:color w:val="000000"/>
      <w:sz w:val="24"/>
      <w:szCs w:val="24"/>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References"/>
    <w:basedOn w:val="Normal"/>
    <w:link w:val="ListParagraphChar"/>
    <w:uiPriority w:val="34"/>
    <w:qFormat/>
    <w:rsid w:val="003D5C5D"/>
    <w:pPr>
      <w:ind w:left="720"/>
      <w:contextualSpacing/>
    </w:pPr>
  </w:style>
  <w:style w:type="character" w:styleId="Hyperlink">
    <w:name w:val="Hyperlink"/>
    <w:basedOn w:val="DefaultParagraphFont"/>
    <w:uiPriority w:val="99"/>
    <w:unhideWhenUsed/>
    <w:rsid w:val="00353D7E"/>
    <w:rPr>
      <w:color w:val="0000FF" w:themeColor="hyperlink"/>
      <w:u w:val="single"/>
    </w:rPr>
  </w:style>
  <w:style w:type="paragraph" w:styleId="DocumentMap">
    <w:name w:val="Document Map"/>
    <w:basedOn w:val="Normal"/>
    <w:link w:val="DocumentMapChar"/>
    <w:uiPriority w:val="99"/>
    <w:semiHidden/>
    <w:unhideWhenUsed/>
    <w:rsid w:val="002309BE"/>
    <w:rPr>
      <w:rFonts w:ascii="Tahoma" w:hAnsi="Tahoma" w:cs="Tahoma"/>
      <w:sz w:val="16"/>
      <w:szCs w:val="16"/>
    </w:rPr>
  </w:style>
  <w:style w:type="character" w:customStyle="1" w:styleId="DocumentMapChar">
    <w:name w:val="Document Map Char"/>
    <w:basedOn w:val="DefaultParagraphFont"/>
    <w:link w:val="DocumentMap"/>
    <w:uiPriority w:val="99"/>
    <w:semiHidden/>
    <w:rsid w:val="002309BE"/>
    <w:rPr>
      <w:rFonts w:ascii="Tahoma" w:hAnsi="Tahoma" w:cs="Tahoma"/>
      <w:sz w:val="16"/>
      <w:szCs w:val="16"/>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Char2"/>
    <w:uiPriority w:val="99"/>
    <w:qFormat/>
    <w:rsid w:val="00433810"/>
    <w:rPr>
      <w:vertAlign w:val="superscript"/>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n,single space,ADB"/>
    <w:basedOn w:val="Normal"/>
    <w:link w:val="FootnoteTextChar1"/>
    <w:qFormat/>
    <w:rsid w:val="00433810"/>
    <w:pPr>
      <w:ind w:left="720" w:hanging="720"/>
      <w:jc w:val="both"/>
    </w:pPr>
    <w:rPr>
      <w:rFonts w:ascii="Tunga" w:eastAsia="Arial Unicode MS" w:hAnsi="Tunga"/>
      <w:sz w:val="20"/>
      <w:lang w:val="x-none"/>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basedOn w:val="DefaultParagraphFont"/>
    <w:link w:val="FootnoteText"/>
    <w:rsid w:val="00433810"/>
    <w:rPr>
      <w:rFonts w:ascii="Tunga" w:eastAsia="Arial Unicode MS" w:hAnsi="Tunga"/>
      <w:lang w:val="x-none"/>
    </w:rPr>
  </w:style>
  <w:style w:type="paragraph" w:styleId="NormalWeb">
    <w:name w:val="Normal (Web)"/>
    <w:basedOn w:val="Normal"/>
    <w:uiPriority w:val="99"/>
    <w:unhideWhenUsed/>
    <w:rsid w:val="007C3DE6"/>
    <w:pPr>
      <w:spacing w:before="100" w:beforeAutospacing="1" w:after="150"/>
    </w:pPr>
    <w:rPr>
      <w:rFonts w:ascii="Times New Roman" w:hAnsi="Times New Roman"/>
      <w:sz w:val="24"/>
      <w:szCs w:val="24"/>
      <w:lang w:val="en-US" w:eastAsia="en-US"/>
    </w:rPr>
  </w:style>
  <w:style w:type="character" w:styleId="Strong">
    <w:name w:val="Strong"/>
    <w:basedOn w:val="DefaultParagraphFont"/>
    <w:uiPriority w:val="22"/>
    <w:qFormat/>
    <w:rsid w:val="007C3DE6"/>
    <w:rPr>
      <w:b/>
      <w:bCs/>
    </w:rPr>
  </w:style>
  <w:style w:type="paragraph" w:customStyle="1" w:styleId="SpiegelB">
    <w:name w:val="Spiegel (B)"/>
    <w:basedOn w:val="Normal"/>
    <w:rsid w:val="00D42408"/>
    <w:pPr>
      <w:tabs>
        <w:tab w:val="left" w:pos="7371"/>
      </w:tabs>
      <w:spacing w:line="360" w:lineRule="atLeast"/>
      <w:ind w:left="1276" w:hanging="426"/>
    </w:pPr>
  </w:style>
  <w:style w:type="character" w:customStyle="1" w:styleId="shorttext">
    <w:name w:val="short_text"/>
    <w:basedOn w:val="DefaultParagraphFont"/>
    <w:rsid w:val="00D42408"/>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basedOn w:val="DefaultParagraphFont"/>
    <w:link w:val="ListParagraph"/>
    <w:uiPriority w:val="34"/>
    <w:qFormat/>
    <w:locked/>
    <w:rsid w:val="00D42408"/>
    <w:rPr>
      <w:rFonts w:ascii="Arial" w:hAnsi="Arial"/>
      <w:sz w:val="22"/>
    </w:rPr>
  </w:style>
  <w:style w:type="table" w:styleId="TableGrid">
    <w:name w:val="Table Grid"/>
    <w:aliases w:val="Document Table"/>
    <w:basedOn w:val="TableNormal"/>
    <w:uiPriority w:val="39"/>
    <w:rsid w:val="0032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17BA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117BA3"/>
    <w:pPr>
      <w:spacing w:after="100"/>
      <w:ind w:left="220"/>
    </w:pPr>
  </w:style>
  <w:style w:type="paragraph" w:styleId="NoSpacing">
    <w:name w:val="No Spacing"/>
    <w:uiPriority w:val="1"/>
    <w:qFormat/>
    <w:rsid w:val="00012BA9"/>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F0630B"/>
    <w:rPr>
      <w:sz w:val="16"/>
      <w:szCs w:val="16"/>
    </w:rPr>
  </w:style>
  <w:style w:type="paragraph" w:styleId="CommentText">
    <w:name w:val="annotation text"/>
    <w:basedOn w:val="Normal"/>
    <w:link w:val="CommentTextChar"/>
    <w:uiPriority w:val="99"/>
    <w:unhideWhenUsed/>
    <w:rsid w:val="00F0630B"/>
    <w:rPr>
      <w:sz w:val="20"/>
    </w:rPr>
  </w:style>
  <w:style w:type="character" w:customStyle="1" w:styleId="CommentTextChar">
    <w:name w:val="Comment Text Char"/>
    <w:basedOn w:val="DefaultParagraphFont"/>
    <w:link w:val="CommentText"/>
    <w:uiPriority w:val="99"/>
    <w:rsid w:val="00F0630B"/>
    <w:rPr>
      <w:rFonts w:ascii="Arial" w:hAnsi="Arial"/>
    </w:rPr>
  </w:style>
  <w:style w:type="paragraph" w:styleId="CommentSubject">
    <w:name w:val="annotation subject"/>
    <w:basedOn w:val="CommentText"/>
    <w:next w:val="CommentText"/>
    <w:link w:val="CommentSubjectChar"/>
    <w:uiPriority w:val="99"/>
    <w:semiHidden/>
    <w:unhideWhenUsed/>
    <w:rsid w:val="00F0630B"/>
    <w:rPr>
      <w:b/>
      <w:bCs/>
    </w:rPr>
  </w:style>
  <w:style w:type="character" w:customStyle="1" w:styleId="CommentSubjectChar">
    <w:name w:val="Comment Subject Char"/>
    <w:basedOn w:val="CommentTextChar"/>
    <w:link w:val="CommentSubject"/>
    <w:uiPriority w:val="99"/>
    <w:semiHidden/>
    <w:rsid w:val="00F0630B"/>
    <w:rPr>
      <w:rFonts w:ascii="Arial" w:hAnsi="Arial"/>
      <w:b/>
      <w:bCs/>
    </w:rPr>
  </w:style>
  <w:style w:type="paragraph" w:styleId="Revision">
    <w:name w:val="Revision"/>
    <w:hidden/>
    <w:uiPriority w:val="99"/>
    <w:semiHidden/>
    <w:rsid w:val="00513590"/>
    <w:rPr>
      <w:rFonts w:ascii="Arial" w:hAnsi="Arial"/>
      <w:sz w:val="22"/>
    </w:rPr>
  </w:style>
  <w:style w:type="paragraph" w:customStyle="1" w:styleId="CharCharCharChar">
    <w:name w:val="Char Char Char Char"/>
    <w:basedOn w:val="Normal"/>
    <w:rsid w:val="006E6D8A"/>
    <w:pPr>
      <w:spacing w:after="160" w:line="240" w:lineRule="exact"/>
    </w:pPr>
    <w:rPr>
      <w:rFonts w:cs="Arial"/>
      <w:sz w:val="20"/>
      <w:lang w:val="en-US" w:eastAsia="en-US"/>
    </w:rPr>
  </w:style>
  <w:style w:type="paragraph" w:styleId="BodyTextIndent2">
    <w:name w:val="Body Text Indent 2"/>
    <w:basedOn w:val="Normal"/>
    <w:link w:val="BodyTextIndent2Char"/>
    <w:rsid w:val="00A43844"/>
    <w:pPr>
      <w:spacing w:after="120" w:line="480" w:lineRule="auto"/>
      <w:ind w:left="283"/>
    </w:pPr>
    <w:rPr>
      <w:sz w:val="24"/>
      <w:lang w:val="en-GB" w:eastAsia="en-GB"/>
    </w:rPr>
  </w:style>
  <w:style w:type="character" w:customStyle="1" w:styleId="BodyTextIndent2Char">
    <w:name w:val="Body Text Indent 2 Char"/>
    <w:basedOn w:val="DefaultParagraphFont"/>
    <w:link w:val="BodyTextIndent2"/>
    <w:rsid w:val="00A43844"/>
    <w:rPr>
      <w:rFonts w:ascii="Arial" w:hAnsi="Arial"/>
      <w:sz w:val="24"/>
      <w:lang w:val="en-GB" w:eastAsia="en-GB"/>
    </w:rPr>
  </w:style>
  <w:style w:type="paragraph" w:styleId="ListBullet">
    <w:name w:val="List Bullet"/>
    <w:basedOn w:val="Normal"/>
    <w:rsid w:val="00CC4362"/>
    <w:pPr>
      <w:numPr>
        <w:numId w:val="1"/>
      </w:numPr>
      <w:spacing w:after="240"/>
      <w:jc w:val="both"/>
    </w:pPr>
    <w:rPr>
      <w:rFonts w:ascii="Times New Roman" w:hAnsi="Times New Roman"/>
      <w:sz w:val="24"/>
      <w:lang w:val="en-GB" w:eastAsia="en-US"/>
    </w:rPr>
  </w:style>
  <w:style w:type="paragraph" w:customStyle="1" w:styleId="Char2">
    <w:name w:val="Char2"/>
    <w:basedOn w:val="Normal"/>
    <w:link w:val="FootnoteReference"/>
    <w:uiPriority w:val="99"/>
    <w:rsid w:val="00461FF4"/>
    <w:pPr>
      <w:spacing w:before="120" w:after="160" w:line="240" w:lineRule="exact"/>
    </w:pPr>
    <w:rPr>
      <w:rFonts w:ascii="Times New Roman" w:hAnsi="Times New Roman"/>
      <w:sz w:val="20"/>
      <w:vertAlign w:val="superscript"/>
    </w:rPr>
  </w:style>
  <w:style w:type="paragraph" w:customStyle="1" w:styleId="Aaoeeu">
    <w:name w:val="Aaoeeu"/>
    <w:rsid w:val="007B537E"/>
    <w:pPr>
      <w:widowControl w:val="0"/>
    </w:pPr>
    <w:rPr>
      <w:lang w:val="en-US" w:eastAsia="it-IT"/>
    </w:rPr>
  </w:style>
  <w:style w:type="paragraph" w:customStyle="1" w:styleId="Aeeaoaeaa1">
    <w:name w:val="A?eeaoae?aa 1"/>
    <w:basedOn w:val="Aaoeeu"/>
    <w:next w:val="Aaoeeu"/>
    <w:rsid w:val="007B537E"/>
    <w:pPr>
      <w:keepNext/>
      <w:jc w:val="right"/>
    </w:pPr>
    <w:rPr>
      <w:b/>
    </w:rPr>
  </w:style>
  <w:style w:type="paragraph" w:customStyle="1" w:styleId="Eaoaeaa">
    <w:name w:val="Eaoae?aa"/>
    <w:basedOn w:val="Aaoeeu"/>
    <w:rsid w:val="007B537E"/>
    <w:pPr>
      <w:tabs>
        <w:tab w:val="center" w:pos="4153"/>
        <w:tab w:val="right" w:pos="8306"/>
      </w:tabs>
    </w:pPr>
  </w:style>
  <w:style w:type="paragraph" w:customStyle="1" w:styleId="OiaeaeiYiio2">
    <w:name w:val="O?ia eaeiYiio 2"/>
    <w:basedOn w:val="Aaoeeu"/>
    <w:rsid w:val="007B537E"/>
    <w:pPr>
      <w:jc w:val="right"/>
    </w:pPr>
    <w:rPr>
      <w:i/>
      <w:sz w:val="16"/>
    </w:rPr>
  </w:style>
  <w:style w:type="paragraph" w:customStyle="1" w:styleId="Aeeaoaeaa2">
    <w:name w:val="A?eeaoae?aa 2"/>
    <w:basedOn w:val="Aaoeeu"/>
    <w:next w:val="Aaoeeu"/>
    <w:rsid w:val="007B537E"/>
    <w:pPr>
      <w:keepNext/>
      <w:jc w:val="right"/>
    </w:pPr>
    <w:rPr>
      <w:i/>
    </w:rPr>
  </w:style>
  <w:style w:type="character" w:customStyle="1" w:styleId="Heading2Char">
    <w:name w:val="Heading 2 Char"/>
    <w:basedOn w:val="DefaultParagraphFont"/>
    <w:link w:val="Heading2"/>
    <w:rsid w:val="006E0BFB"/>
    <w:rPr>
      <w:rFonts w:ascii="Arial" w:hAnsi="Arial"/>
      <w:b/>
      <w:i/>
      <w:sz w:val="24"/>
    </w:rPr>
  </w:style>
  <w:style w:type="paragraph" w:styleId="BodyText">
    <w:name w:val="Body Text"/>
    <w:basedOn w:val="Normal"/>
    <w:link w:val="BodyTextChar"/>
    <w:uiPriority w:val="99"/>
    <w:unhideWhenUsed/>
    <w:rsid w:val="0071012D"/>
    <w:pPr>
      <w:spacing w:after="120"/>
    </w:pPr>
  </w:style>
  <w:style w:type="character" w:customStyle="1" w:styleId="BodyTextChar">
    <w:name w:val="Body Text Char"/>
    <w:basedOn w:val="DefaultParagraphFont"/>
    <w:link w:val="BodyText"/>
    <w:uiPriority w:val="99"/>
    <w:rsid w:val="0071012D"/>
    <w:rPr>
      <w:rFonts w:ascii="Arial" w:hAnsi="Arial"/>
      <w:sz w:val="22"/>
    </w:rPr>
  </w:style>
  <w:style w:type="character" w:customStyle="1" w:styleId="HeaderChar">
    <w:name w:val="Header Char"/>
    <w:basedOn w:val="DefaultParagraphFont"/>
    <w:link w:val="Header"/>
    <w:uiPriority w:val="99"/>
    <w:rsid w:val="004C390F"/>
    <w:rPr>
      <w:rFonts w:ascii="Arial" w:hAnsi="Arial"/>
      <w:sz w:val="22"/>
    </w:rPr>
  </w:style>
  <w:style w:type="character" w:customStyle="1" w:styleId="FooterChar">
    <w:name w:val="Footer Char"/>
    <w:basedOn w:val="DefaultParagraphFont"/>
    <w:link w:val="Footer"/>
    <w:uiPriority w:val="99"/>
    <w:rsid w:val="00392758"/>
    <w:rPr>
      <w:rFonts w:ascii="Arial" w:hAnsi="Arial"/>
      <w:sz w:val="22"/>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2C66B0"/>
    <w:pPr>
      <w:spacing w:before="120" w:after="160" w:line="240" w:lineRule="exact"/>
      <w:jc w:val="both"/>
    </w:pPr>
    <w:rPr>
      <w:rFonts w:asciiTheme="minorHAnsi" w:eastAsiaTheme="minorHAnsi" w:hAnsiTheme="minorHAnsi" w:cstheme="minorBidi"/>
      <w:szCs w:val="22"/>
      <w:vertAlign w:val="superscript"/>
      <w:lang w:eastAsia="en-US"/>
    </w:rPr>
  </w:style>
  <w:style w:type="character" w:customStyle="1" w:styleId="Heading1Char">
    <w:name w:val="Heading 1 Char"/>
    <w:aliases w:val="1. Überschrift Char"/>
    <w:basedOn w:val="DefaultParagraphFont"/>
    <w:link w:val="Heading1"/>
    <w:rsid w:val="00FC6CC8"/>
    <w:rPr>
      <w:rFonts w:ascii="Arial" w:hAnsi="Arial"/>
      <w:b/>
      <w:kern w:val="28"/>
      <w:sz w:val="28"/>
    </w:rPr>
  </w:style>
  <w:style w:type="paragraph" w:customStyle="1" w:styleId="Guidelines1">
    <w:name w:val="Guidelines 1"/>
    <w:basedOn w:val="Normal"/>
    <w:autoRedefine/>
    <w:qFormat/>
    <w:rsid w:val="005738B3"/>
    <w:pPr>
      <w:widowControl w:val="0"/>
      <w:numPr>
        <w:numId w:val="3"/>
      </w:numPr>
      <w:spacing w:line="300" w:lineRule="auto"/>
      <w:ind w:left="567"/>
      <w:jc w:val="both"/>
    </w:pPr>
    <w:rPr>
      <w:rFonts w:cs="Arial"/>
      <w:b/>
      <w:caps/>
      <w:snapToGrid w:val="0"/>
      <w:lang w:val="en-GB" w:eastAsia="en-US"/>
    </w:rPr>
  </w:style>
  <w:style w:type="paragraph" w:customStyle="1" w:styleId="Guidelines2">
    <w:name w:val="Guidelines 2"/>
    <w:basedOn w:val="Normal"/>
    <w:next w:val="Normal"/>
    <w:autoRedefine/>
    <w:qFormat/>
    <w:rsid w:val="004C2A42"/>
    <w:pPr>
      <w:numPr>
        <w:ilvl w:val="1"/>
        <w:numId w:val="3"/>
      </w:numPr>
      <w:spacing w:line="300" w:lineRule="auto"/>
      <w:jc w:val="both"/>
      <w:outlineLvl w:val="0"/>
    </w:pPr>
    <w:rPr>
      <w:rFonts w:cs="Arial"/>
      <w:b/>
      <w:smallCaps/>
      <w:snapToGrid w:val="0"/>
      <w:szCs w:val="22"/>
      <w:lang w:val="en-GB" w:eastAsia="en-US"/>
    </w:rPr>
  </w:style>
  <w:style w:type="paragraph" w:customStyle="1" w:styleId="Guidelines3">
    <w:name w:val="Guidelines 3"/>
    <w:basedOn w:val="Normal"/>
    <w:next w:val="Normal"/>
    <w:autoRedefine/>
    <w:qFormat/>
    <w:rsid w:val="007B01A5"/>
    <w:pPr>
      <w:keepNext/>
      <w:numPr>
        <w:ilvl w:val="2"/>
        <w:numId w:val="3"/>
      </w:numPr>
      <w:pBdr>
        <w:top w:val="single" w:sz="4" w:space="1" w:color="auto"/>
        <w:left w:val="single" w:sz="4" w:space="4" w:color="auto"/>
        <w:bottom w:val="single" w:sz="4" w:space="1" w:color="auto"/>
        <w:right w:val="single" w:sz="4" w:space="4" w:color="auto"/>
      </w:pBdr>
      <w:tabs>
        <w:tab w:val="left" w:pos="900"/>
      </w:tabs>
      <w:spacing w:line="300" w:lineRule="auto"/>
      <w:ind w:left="851"/>
      <w:jc w:val="both"/>
    </w:pPr>
    <w:rPr>
      <w:rFonts w:cs="Arial"/>
      <w:b/>
      <w:snapToGrid w:val="0"/>
      <w:szCs w:val="22"/>
      <w:lang w:val="en-GB" w:eastAsia="en-US"/>
    </w:rPr>
  </w:style>
  <w:style w:type="character" w:customStyle="1" w:styleId="b2">
    <w:name w:val="b2"/>
    <w:basedOn w:val="DefaultParagraphFont"/>
    <w:rsid w:val="00D47EA2"/>
  </w:style>
  <w:style w:type="character" w:customStyle="1" w:styleId="b3">
    <w:name w:val="b3"/>
    <w:basedOn w:val="DefaultParagraphFont"/>
    <w:rsid w:val="00D47EA2"/>
  </w:style>
  <w:style w:type="character" w:customStyle="1" w:styleId="b4">
    <w:name w:val="b4"/>
    <w:basedOn w:val="DefaultParagraphFont"/>
    <w:rsid w:val="00D47EA2"/>
  </w:style>
  <w:style w:type="character" w:customStyle="1" w:styleId="b5">
    <w:name w:val="b5"/>
    <w:basedOn w:val="DefaultParagraphFont"/>
    <w:rsid w:val="00D47EA2"/>
  </w:style>
  <w:style w:type="paragraph" w:customStyle="1" w:styleId="SubTitle1">
    <w:name w:val="SubTitle 1"/>
    <w:basedOn w:val="Normal"/>
    <w:next w:val="SubTitle2"/>
    <w:rsid w:val="00D47EA2"/>
    <w:pPr>
      <w:spacing w:after="240"/>
      <w:jc w:val="center"/>
    </w:pPr>
    <w:rPr>
      <w:rFonts w:ascii="Times New Roman" w:hAnsi="Times New Roman"/>
      <w:b/>
      <w:snapToGrid w:val="0"/>
      <w:sz w:val="40"/>
      <w:lang w:val="en-GB" w:eastAsia="en-US"/>
    </w:rPr>
  </w:style>
  <w:style w:type="paragraph" w:customStyle="1" w:styleId="SubTitle2">
    <w:name w:val="SubTitle 2"/>
    <w:basedOn w:val="Normal"/>
    <w:rsid w:val="00D47EA2"/>
    <w:pPr>
      <w:spacing w:after="240"/>
      <w:jc w:val="center"/>
    </w:pPr>
    <w:rPr>
      <w:rFonts w:ascii="Times New Roman" w:hAnsi="Times New Roman"/>
      <w:b/>
      <w:snapToGrid w:val="0"/>
      <w:sz w:val="32"/>
      <w:lang w:val="en-GB" w:eastAsia="en-US"/>
    </w:rPr>
  </w:style>
  <w:style w:type="paragraph" w:customStyle="1" w:styleId="StyleListBullet11pt">
    <w:name w:val="Style List Bullet + 11 pt"/>
    <w:basedOn w:val="ListBullet"/>
    <w:link w:val="StyleListBullet11ptChar"/>
    <w:autoRedefine/>
    <w:rsid w:val="00523B6A"/>
    <w:pPr>
      <w:numPr>
        <w:numId w:val="8"/>
      </w:numPr>
      <w:tabs>
        <w:tab w:val="num" w:pos="567"/>
      </w:tabs>
      <w:spacing w:after="120"/>
      <w:ind w:left="567" w:hanging="283"/>
    </w:pPr>
    <w:rPr>
      <w:sz w:val="22"/>
      <w:lang w:eastAsia="en-GB"/>
    </w:rPr>
  </w:style>
  <w:style w:type="character" w:customStyle="1" w:styleId="StyleListBullet11ptChar">
    <w:name w:val="Style List Bullet + 11 pt Char"/>
    <w:link w:val="StyleListBullet11pt"/>
    <w:locked/>
    <w:rsid w:val="00523B6A"/>
    <w:rPr>
      <w:sz w:val="22"/>
      <w:lang w:val="en-GB" w:eastAsia="en-GB"/>
    </w:rPr>
  </w:style>
  <w:style w:type="paragraph" w:styleId="Caption">
    <w:name w:val="caption"/>
    <w:basedOn w:val="Normal"/>
    <w:next w:val="Normal"/>
    <w:uiPriority w:val="35"/>
    <w:unhideWhenUsed/>
    <w:qFormat/>
    <w:rsid w:val="00523B6A"/>
    <w:pPr>
      <w:spacing w:after="200"/>
      <w:jc w:val="both"/>
    </w:pPr>
    <w:rPr>
      <w:rFonts w:ascii="Times New Roman" w:hAnsi="Times New Roman"/>
      <w:b/>
      <w:bCs/>
      <w:sz w:val="20"/>
      <w:lang w:val="en-GB" w:eastAsia="en-US"/>
    </w:rPr>
  </w:style>
  <w:style w:type="character" w:customStyle="1" w:styleId="UnresolvedMention1">
    <w:name w:val="Unresolved Mention1"/>
    <w:basedOn w:val="DefaultParagraphFont"/>
    <w:uiPriority w:val="99"/>
    <w:semiHidden/>
    <w:unhideWhenUsed/>
    <w:rsid w:val="00A67B85"/>
    <w:rPr>
      <w:color w:val="605E5C"/>
      <w:shd w:val="clear" w:color="auto" w:fill="E1DFDD"/>
    </w:rPr>
  </w:style>
  <w:style w:type="character" w:customStyle="1" w:styleId="Heading4Char">
    <w:name w:val="Heading 4 Char"/>
    <w:basedOn w:val="DefaultParagraphFont"/>
    <w:link w:val="Heading4"/>
    <w:uiPriority w:val="9"/>
    <w:rsid w:val="001B2121"/>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semiHidden/>
    <w:unhideWhenUsed/>
    <w:rsid w:val="00CB61E7"/>
    <w:rPr>
      <w:color w:val="605E5C"/>
      <w:shd w:val="clear" w:color="auto" w:fill="E1DFDD"/>
    </w:rPr>
  </w:style>
  <w:style w:type="paragraph" w:customStyle="1" w:styleId="IHEADING1">
    <w:name w:val="I. HEADING 1"/>
    <w:basedOn w:val="Normal"/>
    <w:next w:val="Normal"/>
    <w:autoRedefine/>
    <w:rsid w:val="00D562F7"/>
    <w:pPr>
      <w:jc w:val="center"/>
    </w:pPr>
    <w:rPr>
      <w:rFonts w:asciiTheme="minorHAnsi" w:hAnsiTheme="minorHAnsi"/>
      <w:b/>
      <w:smallCaps/>
      <w:snapToGrid w:val="0"/>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50234">
      <w:bodyDiv w:val="1"/>
      <w:marLeft w:val="0"/>
      <w:marRight w:val="0"/>
      <w:marTop w:val="0"/>
      <w:marBottom w:val="0"/>
      <w:divBdr>
        <w:top w:val="none" w:sz="0" w:space="0" w:color="auto"/>
        <w:left w:val="none" w:sz="0" w:space="0" w:color="auto"/>
        <w:bottom w:val="none" w:sz="0" w:space="0" w:color="auto"/>
        <w:right w:val="none" w:sz="0" w:space="0" w:color="auto"/>
      </w:divBdr>
    </w:div>
    <w:div w:id="552355581">
      <w:bodyDiv w:val="1"/>
      <w:marLeft w:val="0"/>
      <w:marRight w:val="0"/>
      <w:marTop w:val="0"/>
      <w:marBottom w:val="0"/>
      <w:divBdr>
        <w:top w:val="none" w:sz="0" w:space="0" w:color="auto"/>
        <w:left w:val="none" w:sz="0" w:space="0" w:color="auto"/>
        <w:bottom w:val="none" w:sz="0" w:space="0" w:color="auto"/>
        <w:right w:val="none" w:sz="0" w:space="0" w:color="auto"/>
      </w:divBdr>
      <w:divsChild>
        <w:div w:id="599878187">
          <w:marLeft w:val="0"/>
          <w:marRight w:val="0"/>
          <w:marTop w:val="0"/>
          <w:marBottom w:val="0"/>
          <w:divBdr>
            <w:top w:val="none" w:sz="0" w:space="0" w:color="auto"/>
            <w:left w:val="none" w:sz="0" w:space="0" w:color="auto"/>
            <w:bottom w:val="none" w:sz="0" w:space="0" w:color="auto"/>
            <w:right w:val="none" w:sz="0" w:space="0" w:color="auto"/>
          </w:divBdr>
          <w:divsChild>
            <w:div w:id="416827588">
              <w:marLeft w:val="0"/>
              <w:marRight w:val="0"/>
              <w:marTop w:val="150"/>
              <w:marBottom w:val="0"/>
              <w:divBdr>
                <w:top w:val="single" w:sz="12" w:space="13" w:color="FBBA00"/>
                <w:left w:val="none" w:sz="0" w:space="0" w:color="auto"/>
                <w:bottom w:val="none" w:sz="0" w:space="0" w:color="auto"/>
                <w:right w:val="none" w:sz="0" w:space="0" w:color="auto"/>
              </w:divBdr>
              <w:divsChild>
                <w:div w:id="1355963919">
                  <w:marLeft w:val="0"/>
                  <w:marRight w:val="0"/>
                  <w:marTop w:val="0"/>
                  <w:marBottom w:val="0"/>
                  <w:divBdr>
                    <w:top w:val="single" w:sz="6" w:space="17" w:color="EEEEEE"/>
                    <w:left w:val="single" w:sz="6" w:space="26" w:color="EEEEEE"/>
                    <w:bottom w:val="single" w:sz="6" w:space="17" w:color="EEEEEE"/>
                    <w:right w:val="single" w:sz="6" w:space="31" w:color="EEEEEE"/>
                  </w:divBdr>
                </w:div>
              </w:divsChild>
            </w:div>
          </w:divsChild>
        </w:div>
      </w:divsChild>
    </w:div>
    <w:div w:id="578637017">
      <w:bodyDiv w:val="1"/>
      <w:marLeft w:val="0"/>
      <w:marRight w:val="0"/>
      <w:marTop w:val="0"/>
      <w:marBottom w:val="0"/>
      <w:divBdr>
        <w:top w:val="none" w:sz="0" w:space="0" w:color="auto"/>
        <w:left w:val="none" w:sz="0" w:space="0" w:color="auto"/>
        <w:bottom w:val="none" w:sz="0" w:space="0" w:color="auto"/>
        <w:right w:val="none" w:sz="0" w:space="0" w:color="auto"/>
      </w:divBdr>
    </w:div>
    <w:div w:id="778840939">
      <w:bodyDiv w:val="1"/>
      <w:marLeft w:val="0"/>
      <w:marRight w:val="0"/>
      <w:marTop w:val="0"/>
      <w:marBottom w:val="0"/>
      <w:divBdr>
        <w:top w:val="none" w:sz="0" w:space="0" w:color="auto"/>
        <w:left w:val="none" w:sz="0" w:space="0" w:color="auto"/>
        <w:bottom w:val="none" w:sz="0" w:space="0" w:color="auto"/>
        <w:right w:val="none" w:sz="0" w:space="0" w:color="auto"/>
      </w:divBdr>
    </w:div>
    <w:div w:id="874931234">
      <w:bodyDiv w:val="1"/>
      <w:marLeft w:val="0"/>
      <w:marRight w:val="0"/>
      <w:marTop w:val="0"/>
      <w:marBottom w:val="0"/>
      <w:divBdr>
        <w:top w:val="none" w:sz="0" w:space="0" w:color="auto"/>
        <w:left w:val="none" w:sz="0" w:space="0" w:color="auto"/>
        <w:bottom w:val="none" w:sz="0" w:space="0" w:color="auto"/>
        <w:right w:val="none" w:sz="0" w:space="0" w:color="auto"/>
      </w:divBdr>
    </w:div>
    <w:div w:id="908154434">
      <w:bodyDiv w:val="1"/>
      <w:marLeft w:val="0"/>
      <w:marRight w:val="0"/>
      <w:marTop w:val="0"/>
      <w:marBottom w:val="0"/>
      <w:divBdr>
        <w:top w:val="none" w:sz="0" w:space="0" w:color="auto"/>
        <w:left w:val="none" w:sz="0" w:space="0" w:color="auto"/>
        <w:bottom w:val="none" w:sz="0" w:space="0" w:color="auto"/>
        <w:right w:val="none" w:sz="0" w:space="0" w:color="auto"/>
      </w:divBdr>
    </w:div>
    <w:div w:id="972369883">
      <w:bodyDiv w:val="1"/>
      <w:marLeft w:val="0"/>
      <w:marRight w:val="0"/>
      <w:marTop w:val="0"/>
      <w:marBottom w:val="0"/>
      <w:divBdr>
        <w:top w:val="none" w:sz="0" w:space="0" w:color="auto"/>
        <w:left w:val="none" w:sz="0" w:space="0" w:color="auto"/>
        <w:bottom w:val="none" w:sz="0" w:space="0" w:color="auto"/>
        <w:right w:val="none" w:sz="0" w:space="0" w:color="auto"/>
      </w:divBdr>
    </w:div>
    <w:div w:id="977610072">
      <w:bodyDiv w:val="1"/>
      <w:marLeft w:val="0"/>
      <w:marRight w:val="0"/>
      <w:marTop w:val="0"/>
      <w:marBottom w:val="0"/>
      <w:divBdr>
        <w:top w:val="none" w:sz="0" w:space="0" w:color="auto"/>
        <w:left w:val="none" w:sz="0" w:space="0" w:color="auto"/>
        <w:bottom w:val="none" w:sz="0" w:space="0" w:color="auto"/>
        <w:right w:val="none" w:sz="0" w:space="0" w:color="auto"/>
      </w:divBdr>
    </w:div>
    <w:div w:id="1502966114">
      <w:bodyDiv w:val="1"/>
      <w:marLeft w:val="0"/>
      <w:marRight w:val="0"/>
      <w:marTop w:val="0"/>
      <w:marBottom w:val="0"/>
      <w:divBdr>
        <w:top w:val="none" w:sz="0" w:space="0" w:color="auto"/>
        <w:left w:val="none" w:sz="0" w:space="0" w:color="auto"/>
        <w:bottom w:val="none" w:sz="0" w:space="0" w:color="auto"/>
        <w:right w:val="none" w:sz="0" w:space="0" w:color="auto"/>
      </w:divBdr>
      <w:divsChild>
        <w:div w:id="963343130">
          <w:marLeft w:val="0"/>
          <w:marRight w:val="0"/>
          <w:marTop w:val="0"/>
          <w:marBottom w:val="0"/>
          <w:divBdr>
            <w:top w:val="single" w:sz="36" w:space="0" w:color="BE2A2A"/>
            <w:left w:val="none" w:sz="0" w:space="0" w:color="auto"/>
            <w:bottom w:val="none" w:sz="0" w:space="0" w:color="auto"/>
            <w:right w:val="none" w:sz="0" w:space="0" w:color="auto"/>
          </w:divBdr>
          <w:divsChild>
            <w:div w:id="1304045588">
              <w:marLeft w:val="0"/>
              <w:marRight w:val="0"/>
              <w:marTop w:val="0"/>
              <w:marBottom w:val="0"/>
              <w:divBdr>
                <w:top w:val="none" w:sz="0" w:space="0" w:color="auto"/>
                <w:left w:val="none" w:sz="0" w:space="0" w:color="auto"/>
                <w:bottom w:val="none" w:sz="0" w:space="0" w:color="auto"/>
                <w:right w:val="none" w:sz="0" w:space="0" w:color="auto"/>
              </w:divBdr>
              <w:divsChild>
                <w:div w:id="2075158444">
                  <w:marLeft w:val="0"/>
                  <w:marRight w:val="0"/>
                  <w:marTop w:val="0"/>
                  <w:marBottom w:val="0"/>
                  <w:divBdr>
                    <w:top w:val="none" w:sz="0" w:space="0" w:color="auto"/>
                    <w:left w:val="none" w:sz="0" w:space="0" w:color="auto"/>
                    <w:bottom w:val="none" w:sz="0" w:space="0" w:color="auto"/>
                    <w:right w:val="none" w:sz="0" w:space="0" w:color="auto"/>
                  </w:divBdr>
                  <w:divsChild>
                    <w:div w:id="1725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3000">
      <w:bodyDiv w:val="1"/>
      <w:marLeft w:val="0"/>
      <w:marRight w:val="0"/>
      <w:marTop w:val="0"/>
      <w:marBottom w:val="0"/>
      <w:divBdr>
        <w:top w:val="none" w:sz="0" w:space="0" w:color="auto"/>
        <w:left w:val="none" w:sz="0" w:space="0" w:color="auto"/>
        <w:bottom w:val="none" w:sz="0" w:space="0" w:color="auto"/>
        <w:right w:val="none" w:sz="0" w:space="0" w:color="auto"/>
      </w:divBdr>
    </w:div>
    <w:div w:id="1618755408">
      <w:bodyDiv w:val="1"/>
      <w:marLeft w:val="0"/>
      <w:marRight w:val="0"/>
      <w:marTop w:val="0"/>
      <w:marBottom w:val="0"/>
      <w:divBdr>
        <w:top w:val="none" w:sz="0" w:space="0" w:color="auto"/>
        <w:left w:val="none" w:sz="0" w:space="0" w:color="auto"/>
        <w:bottom w:val="none" w:sz="0" w:space="0" w:color="auto"/>
        <w:right w:val="none" w:sz="0" w:space="0" w:color="auto"/>
      </w:divBdr>
    </w:div>
    <w:div w:id="1657686969">
      <w:bodyDiv w:val="1"/>
      <w:marLeft w:val="0"/>
      <w:marRight w:val="0"/>
      <w:marTop w:val="0"/>
      <w:marBottom w:val="0"/>
      <w:divBdr>
        <w:top w:val="none" w:sz="0" w:space="0" w:color="auto"/>
        <w:left w:val="none" w:sz="0" w:space="0" w:color="auto"/>
        <w:bottom w:val="none" w:sz="0" w:space="0" w:color="auto"/>
        <w:right w:val="none" w:sz="0" w:space="0" w:color="auto"/>
      </w:divBdr>
    </w:div>
    <w:div w:id="2093970791">
      <w:bodyDiv w:val="1"/>
      <w:marLeft w:val="0"/>
      <w:marRight w:val="0"/>
      <w:marTop w:val="0"/>
      <w:marBottom w:val="0"/>
      <w:divBdr>
        <w:top w:val="none" w:sz="0" w:space="0" w:color="auto"/>
        <w:left w:val="none" w:sz="0" w:space="0" w:color="auto"/>
        <w:bottom w:val="none" w:sz="0" w:space="0" w:color="auto"/>
        <w:right w:val="none" w:sz="0" w:space="0" w:color="auto"/>
      </w:divBdr>
    </w:div>
    <w:div w:id="21354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cid:image007.png@01D695B8.59A3DAC0" TargetMode="External"/><Relationship Id="rId12" Type="http://schemas.openxmlformats.org/officeDocument/2006/relationships/image" Target="cid:image007.png@01D695B8.59A3DAC0" TargetMode="External"/><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png"/><Relationship Id="rId10" Type="http://schemas.openxmlformats.org/officeDocument/2006/relationships/image" Target="media/image9.png"/><Relationship Id="rId4" Type="http://schemas.openxmlformats.org/officeDocument/2006/relationships/image" Target="media/image4.svg"/><Relationship Id="rId9"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cid:image007.png@01D695B8.59A3DAC0" TargetMode="External"/><Relationship Id="rId12" Type="http://schemas.openxmlformats.org/officeDocument/2006/relationships/image" Target="media/image10.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cid:image007.png@01D695B8.59A3DAC0" TargetMode="External"/><Relationship Id="rId5" Type="http://schemas.openxmlformats.org/officeDocument/2006/relationships/image" Target="media/image5.png"/><Relationship Id="rId10" Type="http://schemas.openxmlformats.org/officeDocument/2006/relationships/image" Target="media/image9.png"/><Relationship Id="rId4" Type="http://schemas.openxmlformats.org/officeDocument/2006/relationships/image" Target="media/image4.svg"/><Relationship Id="rId9"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uecke\Lokale%20Einstellungen\Temporary%20Internet%20Files\Content.IE5\C0XBSPY1\41-5-tor-kze-de%5b1%5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5115-AC1D-442F-8831-6BC517EC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41-5-tor-kze-de[1]</Template>
  <TotalTime>6</TotalTime>
  <Pages>2</Pages>
  <Words>188</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41-5-2-de, TORKZE, Stand Dezember 2005</vt:lpstr>
      <vt:lpstr>Form 41-5-2-de, TORKZE, Stand Dezember 2005</vt:lpstr>
    </vt:vector>
  </TitlesOfParts>
  <Company>gtz GmbH</Company>
  <LinksUpToDate>false</LinksUpToDate>
  <CharactersWithSpaces>1258</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41-5-2-de, TORKZE, Stand Dezember 2005</dc:title>
  <dc:creator>Sonja Winkelmann</dc:creator>
  <cp:keywords>Form 41-5-2-de, TORKZE</cp:keywords>
  <cp:lastModifiedBy>Rascic, Lamija GIZ BA</cp:lastModifiedBy>
  <cp:revision>8</cp:revision>
  <cp:lastPrinted>2021-07-22T11:35:00Z</cp:lastPrinted>
  <dcterms:created xsi:type="dcterms:W3CDTF">2021-07-09T11:59:00Z</dcterms:created>
  <dcterms:modified xsi:type="dcterms:W3CDTF">2021-07-22T11:35:00Z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ies>
</file>